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5073" w14:textId="4586226B" w:rsidR="00A17BA9" w:rsidRPr="00D94338" w:rsidRDefault="00AD3F5B" w:rsidP="00A17BA9">
      <w:pPr>
        <w:ind w:right="-3544"/>
        <w:jc w:val="right"/>
        <w:rPr>
          <w:rFonts w:cs="Calibri"/>
        </w:rPr>
      </w:pPr>
      <w:bookmarkStart w:id="0" w:name="_Hlk141343033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62963" wp14:editId="091D5658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3765550" cy="457200"/>
                <wp:effectExtent l="0" t="0" r="6350" b="0"/>
                <wp:wrapTopAndBottom/>
                <wp:docPr id="99410812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555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6C29" w14:textId="77777777" w:rsidR="00A17BA9" w:rsidRPr="00D94338" w:rsidRDefault="00A17BA9" w:rsidP="00A17BA9">
                            <w:pPr>
                              <w:spacing w:before="54" w:line="288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D94338">
                              <w:rPr>
                                <w:rFonts w:cs="Calibri"/>
                                <w:b/>
                                <w:w w:val="85"/>
                              </w:rPr>
                              <w:t>MODELO</w:t>
                            </w:r>
                            <w:r w:rsidRPr="00D94338">
                              <w:rPr>
                                <w:rFonts w:cs="Calibri"/>
                                <w:b/>
                                <w:spacing w:val="6"/>
                                <w:w w:val="85"/>
                              </w:rPr>
                              <w:t xml:space="preserve"> </w:t>
                            </w:r>
                            <w:r w:rsidRPr="00D94338">
                              <w:rPr>
                                <w:rFonts w:cs="Calibri"/>
                                <w:b/>
                                <w:w w:val="85"/>
                              </w:rPr>
                              <w:t>DE</w:t>
                            </w:r>
                            <w:r w:rsidRPr="00D94338">
                              <w:rPr>
                                <w:rFonts w:cs="Calibri"/>
                                <w:b/>
                                <w:spacing w:val="3"/>
                                <w:w w:val="85"/>
                              </w:rPr>
                              <w:t xml:space="preserve"> </w:t>
                            </w:r>
                            <w:r w:rsidRPr="00D94338">
                              <w:rPr>
                                <w:rFonts w:cs="Calibri"/>
                                <w:b/>
                                <w:w w:val="85"/>
                              </w:rPr>
                              <w:t xml:space="preserve">CONSENTIMIENTO </w:t>
                            </w:r>
                            <w:r w:rsidRPr="00D94338">
                              <w:rPr>
                                <w:rFonts w:cs="Calibri"/>
                                <w:b/>
                                <w:spacing w:val="6"/>
                                <w:w w:val="85"/>
                              </w:rPr>
                              <w:t>/</w:t>
                            </w:r>
                            <w:r w:rsidRPr="00D94338">
                              <w:rPr>
                                <w:rFonts w:cs="Calibri"/>
                                <w:b/>
                                <w:spacing w:val="3"/>
                                <w:w w:val="85"/>
                              </w:rPr>
                              <w:t xml:space="preserve"> </w:t>
                            </w:r>
                            <w:r w:rsidRPr="00D94338">
                              <w:rPr>
                                <w:rFonts w:cs="Calibri"/>
                                <w:b/>
                                <w:w w:val="85"/>
                              </w:rPr>
                              <w:t>RENUNCIA</w:t>
                            </w:r>
                            <w:r w:rsidRPr="00D94338">
                              <w:rPr>
                                <w:rFonts w:cs="Calibri"/>
                                <w:b/>
                                <w:spacing w:val="4"/>
                                <w:w w:val="85"/>
                              </w:rPr>
                              <w:t xml:space="preserve"> DE</w:t>
                            </w:r>
                            <w:r w:rsidRPr="00D94338">
                              <w:rPr>
                                <w:rFonts w:cs="Calibri"/>
                                <w:b/>
                                <w:spacing w:val="6"/>
                                <w:w w:val="85"/>
                              </w:rPr>
                              <w:t xml:space="preserve"> </w:t>
                            </w:r>
                            <w:r w:rsidRPr="00D94338">
                              <w:rPr>
                                <w:rFonts w:cs="Calibri"/>
                                <w:b/>
                                <w:w w:val="85"/>
                              </w:rPr>
                              <w:t xml:space="preserve">REALIZACIÓN DE RECONOCIMIENTO </w:t>
                            </w:r>
                            <w:r w:rsidRPr="00D94338">
                              <w:rPr>
                                <w:rFonts w:cs="Calibri"/>
                                <w:b/>
                                <w:w w:val="90"/>
                              </w:rPr>
                              <w:t>MÉDICO LABORAL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6296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5.3pt;margin-top:.05pt;width:296.5pt;height:3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" filled="f" strokeweight=".1pt">
                <v:path arrowok="t"/>
                <v:textbox inset="0,0,0,0">
                  <w:txbxContent>
                    <w:p w14:paraId="57016C29" w14:textId="77777777" w:rsidR="00A17BA9" w:rsidRPr="00D94338" w:rsidRDefault="00A17BA9" w:rsidP="00A17BA9">
                      <w:pPr>
                        <w:spacing w:before="54" w:line="288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D94338">
                        <w:rPr>
                          <w:rFonts w:cs="Calibri"/>
                          <w:b/>
                          <w:w w:val="85"/>
                        </w:rPr>
                        <w:t>MODELO</w:t>
                      </w:r>
                      <w:r w:rsidRPr="00D94338">
                        <w:rPr>
                          <w:rFonts w:cs="Calibri"/>
                          <w:b/>
                          <w:spacing w:val="6"/>
                          <w:w w:val="85"/>
                        </w:rPr>
                        <w:t xml:space="preserve"> </w:t>
                      </w:r>
                      <w:r w:rsidRPr="00D94338">
                        <w:rPr>
                          <w:rFonts w:cs="Calibri"/>
                          <w:b/>
                          <w:w w:val="85"/>
                        </w:rPr>
                        <w:t>DE</w:t>
                      </w:r>
                      <w:r w:rsidRPr="00D94338">
                        <w:rPr>
                          <w:rFonts w:cs="Calibri"/>
                          <w:b/>
                          <w:spacing w:val="3"/>
                          <w:w w:val="85"/>
                        </w:rPr>
                        <w:t xml:space="preserve"> </w:t>
                      </w:r>
                      <w:r w:rsidRPr="00D94338">
                        <w:rPr>
                          <w:rFonts w:cs="Calibri"/>
                          <w:b/>
                          <w:w w:val="85"/>
                        </w:rPr>
                        <w:t xml:space="preserve">CONSENTIMIENTO </w:t>
                      </w:r>
                      <w:r w:rsidRPr="00D94338">
                        <w:rPr>
                          <w:rFonts w:cs="Calibri"/>
                          <w:b/>
                          <w:spacing w:val="6"/>
                          <w:w w:val="85"/>
                        </w:rPr>
                        <w:t>/</w:t>
                      </w:r>
                      <w:r w:rsidRPr="00D94338">
                        <w:rPr>
                          <w:rFonts w:cs="Calibri"/>
                          <w:b/>
                          <w:spacing w:val="3"/>
                          <w:w w:val="85"/>
                        </w:rPr>
                        <w:t xml:space="preserve"> </w:t>
                      </w:r>
                      <w:r w:rsidRPr="00D94338">
                        <w:rPr>
                          <w:rFonts w:cs="Calibri"/>
                          <w:b/>
                          <w:w w:val="85"/>
                        </w:rPr>
                        <w:t>RENUNCIA</w:t>
                      </w:r>
                      <w:r w:rsidRPr="00D94338">
                        <w:rPr>
                          <w:rFonts w:cs="Calibri"/>
                          <w:b/>
                          <w:spacing w:val="4"/>
                          <w:w w:val="85"/>
                        </w:rPr>
                        <w:t xml:space="preserve"> DE</w:t>
                      </w:r>
                      <w:r w:rsidRPr="00D94338">
                        <w:rPr>
                          <w:rFonts w:cs="Calibri"/>
                          <w:b/>
                          <w:spacing w:val="6"/>
                          <w:w w:val="85"/>
                        </w:rPr>
                        <w:t xml:space="preserve"> </w:t>
                      </w:r>
                      <w:r w:rsidRPr="00D94338">
                        <w:rPr>
                          <w:rFonts w:cs="Calibri"/>
                          <w:b/>
                          <w:w w:val="85"/>
                        </w:rPr>
                        <w:t xml:space="preserve">REALIZACIÓN DE RECONOCIMIENTO </w:t>
                      </w:r>
                      <w:r w:rsidRPr="00D94338">
                        <w:rPr>
                          <w:rFonts w:cs="Calibri"/>
                          <w:b/>
                          <w:w w:val="90"/>
                        </w:rPr>
                        <w:t>MÉDICO LABORAL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07"/>
        <w:gridCol w:w="1134"/>
        <w:gridCol w:w="141"/>
        <w:gridCol w:w="426"/>
        <w:gridCol w:w="283"/>
        <w:gridCol w:w="425"/>
        <w:gridCol w:w="841"/>
        <w:gridCol w:w="1994"/>
        <w:gridCol w:w="2939"/>
      </w:tblGrid>
      <w:tr w:rsidR="00A17BA9" w:rsidRPr="00D94338" w14:paraId="380BEF3A" w14:textId="77777777" w:rsidTr="00D94338">
        <w:trPr>
          <w:trHeight w:val="266"/>
        </w:trPr>
        <w:tc>
          <w:tcPr>
            <w:tcW w:w="460" w:type="dxa"/>
            <w:shd w:val="clear" w:color="auto" w:fill="auto"/>
          </w:tcPr>
          <w:p w14:paraId="686E07F1" w14:textId="77777777" w:rsidR="00A17BA9" w:rsidRPr="00D94338" w:rsidRDefault="00A17BA9" w:rsidP="00D94338">
            <w:pPr>
              <w:pStyle w:val="TableParagraph"/>
              <w:spacing w:before="2" w:line="244" w:lineRule="exact"/>
              <w:ind w:left="11"/>
              <w:jc w:val="center"/>
              <w:rPr>
                <w:rFonts w:ascii="Calibri" w:hAnsi="Calibri" w:cs="Calibri"/>
                <w:b/>
                <w:lang w:val="en-US"/>
              </w:rPr>
            </w:pPr>
            <w:bookmarkStart w:id="1" w:name="_Hlk141343046"/>
            <w:bookmarkEnd w:id="0"/>
            <w:r w:rsidRPr="00D94338">
              <w:rPr>
                <w:rFonts w:ascii="Calibri" w:hAnsi="Calibri" w:cs="Calibri"/>
                <w:b/>
                <w:w w:val="91"/>
                <w:lang w:val="en-US"/>
              </w:rPr>
              <w:t>1</w:t>
            </w:r>
          </w:p>
        </w:tc>
        <w:tc>
          <w:tcPr>
            <w:tcW w:w="8590" w:type="dxa"/>
            <w:gridSpan w:val="9"/>
            <w:shd w:val="clear" w:color="auto" w:fill="auto"/>
          </w:tcPr>
          <w:p w14:paraId="6033A348" w14:textId="77777777" w:rsidR="00A17BA9" w:rsidRPr="00D94338" w:rsidRDefault="00A17BA9" w:rsidP="00D94338">
            <w:pPr>
              <w:pStyle w:val="TableParagraph"/>
              <w:spacing w:before="2" w:line="244" w:lineRule="exact"/>
              <w:rPr>
                <w:rFonts w:ascii="Calibri" w:hAnsi="Calibri" w:cs="Calibri"/>
                <w:b/>
              </w:rPr>
            </w:pPr>
            <w:r w:rsidRPr="00D94338">
              <w:rPr>
                <w:rFonts w:ascii="Calibri" w:hAnsi="Calibri" w:cs="Calibri"/>
                <w:b/>
                <w:w w:val="85"/>
              </w:rPr>
              <w:t>DATOS</w:t>
            </w:r>
            <w:r w:rsidRPr="00D94338">
              <w:rPr>
                <w:rFonts w:ascii="Calibri" w:hAnsi="Calibri" w:cs="Calibri"/>
                <w:b/>
                <w:spacing w:val="-1"/>
                <w:w w:val="85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5"/>
              </w:rPr>
              <w:t>DE</w:t>
            </w:r>
            <w:r w:rsidRPr="00D94338">
              <w:rPr>
                <w:rFonts w:ascii="Calibri" w:hAnsi="Calibri" w:cs="Calibri"/>
                <w:b/>
                <w:spacing w:val="-4"/>
                <w:w w:val="85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5"/>
              </w:rPr>
              <w:t>LA</w:t>
            </w:r>
            <w:r w:rsidRPr="00D94338">
              <w:rPr>
                <w:rFonts w:ascii="Calibri" w:hAnsi="Calibri" w:cs="Calibri"/>
                <w:b/>
                <w:spacing w:val="-2"/>
                <w:w w:val="85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5"/>
              </w:rPr>
              <w:t>PERSONA</w:t>
            </w:r>
            <w:r w:rsidRPr="00D94338">
              <w:rPr>
                <w:rFonts w:ascii="Calibri" w:hAnsi="Calibri" w:cs="Calibri"/>
                <w:b/>
                <w:spacing w:val="-1"/>
                <w:w w:val="85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5"/>
              </w:rPr>
              <w:t>EMPLEADA</w:t>
            </w:r>
            <w:r w:rsidRPr="00D94338">
              <w:rPr>
                <w:rFonts w:ascii="Calibri" w:hAnsi="Calibri" w:cs="Calibri"/>
                <w:b/>
                <w:spacing w:val="-1"/>
                <w:w w:val="85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5"/>
              </w:rPr>
              <w:t>PÚBLICA</w:t>
            </w:r>
          </w:p>
        </w:tc>
      </w:tr>
      <w:tr w:rsidR="0071431A" w:rsidRPr="00D94338" w14:paraId="20295154" w14:textId="77777777" w:rsidTr="0071431A">
        <w:trPr>
          <w:trHeight w:val="383"/>
        </w:trPr>
        <w:tc>
          <w:tcPr>
            <w:tcW w:w="2142" w:type="dxa"/>
            <w:gridSpan w:val="4"/>
            <w:shd w:val="clear" w:color="auto" w:fill="auto"/>
          </w:tcPr>
          <w:p w14:paraId="3CE55764" w14:textId="77777777" w:rsidR="0071431A" w:rsidRPr="00D94338" w:rsidRDefault="0071431A" w:rsidP="00D94338">
            <w:pPr>
              <w:pStyle w:val="TableParagraph"/>
              <w:spacing w:before="4"/>
              <w:rPr>
                <w:rFonts w:ascii="Calibri" w:hAnsi="Calibri" w:cs="Calibri"/>
                <w:lang w:val="en-US"/>
              </w:rPr>
            </w:pPr>
            <w:r w:rsidRPr="00D94338">
              <w:rPr>
                <w:rFonts w:ascii="Calibri" w:hAnsi="Calibri" w:cs="Calibri"/>
                <w:w w:val="80"/>
                <w:lang w:val="en-US"/>
              </w:rPr>
              <w:t>APELLIDOS</w:t>
            </w:r>
            <w:r w:rsidRPr="00D94338">
              <w:rPr>
                <w:rFonts w:ascii="Calibri" w:hAnsi="Calibri" w:cs="Calibri"/>
                <w:spacing w:val="15"/>
                <w:w w:val="80"/>
                <w:lang w:val="en-US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  <w:lang w:val="en-US"/>
              </w:rPr>
              <w:t>Y</w:t>
            </w:r>
            <w:r w:rsidRPr="00D94338">
              <w:rPr>
                <w:rFonts w:ascii="Calibri" w:hAnsi="Calibri" w:cs="Calibri"/>
                <w:spacing w:val="18"/>
                <w:w w:val="80"/>
                <w:lang w:val="en-US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  <w:lang w:val="en-US"/>
              </w:rPr>
              <w:t>NOMBRE (*)</w:t>
            </w:r>
          </w:p>
        </w:tc>
        <w:tc>
          <w:tcPr>
            <w:tcW w:w="6908" w:type="dxa"/>
            <w:gridSpan w:val="6"/>
            <w:shd w:val="clear" w:color="auto" w:fill="auto"/>
          </w:tcPr>
          <w:p w14:paraId="45567091" w14:textId="77777777" w:rsidR="0071431A" w:rsidRPr="00D94338" w:rsidRDefault="0071431A" w:rsidP="00D94338">
            <w:pPr>
              <w:pStyle w:val="TableParagraph"/>
              <w:spacing w:before="4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2"/>
          </w:p>
        </w:tc>
      </w:tr>
      <w:tr w:rsidR="0071431A" w:rsidRPr="00D94338" w14:paraId="42F00A16" w14:textId="77777777" w:rsidTr="0071431A">
        <w:trPr>
          <w:trHeight w:val="468"/>
        </w:trPr>
        <w:tc>
          <w:tcPr>
            <w:tcW w:w="867" w:type="dxa"/>
            <w:gridSpan w:val="2"/>
            <w:shd w:val="clear" w:color="auto" w:fill="auto"/>
          </w:tcPr>
          <w:p w14:paraId="6C21D782" w14:textId="77777777" w:rsidR="0071431A" w:rsidRPr="00D94338" w:rsidRDefault="0071431A" w:rsidP="00D94338">
            <w:pPr>
              <w:pStyle w:val="TableParagraph"/>
              <w:spacing w:before="4"/>
              <w:rPr>
                <w:rFonts w:ascii="Calibri" w:hAnsi="Calibri" w:cs="Calibri"/>
                <w:lang w:val="en-US"/>
              </w:rPr>
            </w:pPr>
            <w:r w:rsidRPr="00D94338">
              <w:rPr>
                <w:rFonts w:ascii="Calibri" w:hAnsi="Calibri" w:cs="Calibri"/>
                <w:w w:val="85"/>
                <w:lang w:val="en-US"/>
              </w:rPr>
              <w:t>DNI (*):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95587D1" w14:textId="77777777" w:rsidR="0071431A" w:rsidRPr="00D94338" w:rsidRDefault="0071431A" w:rsidP="00D94338">
            <w:pPr>
              <w:pStyle w:val="TableParagraph"/>
              <w:spacing w:before="4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3"/>
          </w:p>
        </w:tc>
        <w:tc>
          <w:tcPr>
            <w:tcW w:w="708" w:type="dxa"/>
            <w:gridSpan w:val="2"/>
            <w:shd w:val="clear" w:color="auto" w:fill="auto"/>
          </w:tcPr>
          <w:p w14:paraId="114844DB" w14:textId="77777777" w:rsidR="0071431A" w:rsidRPr="00D94338" w:rsidRDefault="0071431A" w:rsidP="00D94338">
            <w:pPr>
              <w:pStyle w:val="TableParagraph"/>
              <w:spacing w:before="4"/>
              <w:ind w:left="108"/>
              <w:rPr>
                <w:rFonts w:ascii="Calibri" w:hAnsi="Calibri" w:cs="Calibri"/>
                <w:lang w:val="en-US"/>
              </w:rPr>
            </w:pPr>
            <w:r w:rsidRPr="00D94338">
              <w:rPr>
                <w:rFonts w:ascii="Calibri" w:hAnsi="Calibri" w:cs="Calibri"/>
                <w:w w:val="90"/>
                <w:lang w:val="en-US"/>
              </w:rPr>
              <w:t>EDAD:</w:t>
            </w:r>
          </w:p>
        </w:tc>
        <w:tc>
          <w:tcPr>
            <w:tcW w:w="841" w:type="dxa"/>
            <w:shd w:val="clear" w:color="auto" w:fill="auto"/>
          </w:tcPr>
          <w:p w14:paraId="1C863690" w14:textId="77777777" w:rsidR="0071431A" w:rsidRPr="00D94338" w:rsidRDefault="0071431A" w:rsidP="00D94338">
            <w:pPr>
              <w:pStyle w:val="TableParagraph"/>
              <w:spacing w:before="4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4"/>
          </w:p>
        </w:tc>
        <w:tc>
          <w:tcPr>
            <w:tcW w:w="1994" w:type="dxa"/>
          </w:tcPr>
          <w:p w14:paraId="63E80435" w14:textId="77777777" w:rsidR="0071431A" w:rsidRPr="00D94338" w:rsidRDefault="0071431A" w:rsidP="00D94338">
            <w:pPr>
              <w:pStyle w:val="TableParagraph"/>
              <w:spacing w:before="4"/>
              <w:ind w:left="108"/>
              <w:rPr>
                <w:rFonts w:ascii="Calibri" w:hAnsi="Calibri" w:cs="Calibri"/>
                <w:lang w:val="en-US"/>
              </w:rPr>
            </w:pPr>
            <w:r w:rsidRPr="00D94338">
              <w:rPr>
                <w:rFonts w:ascii="Calibri" w:hAnsi="Calibri" w:cs="Calibri"/>
                <w:w w:val="80"/>
                <w:lang w:val="en-US"/>
              </w:rPr>
              <w:t>PUESTO</w:t>
            </w:r>
            <w:r w:rsidRPr="00D94338">
              <w:rPr>
                <w:rFonts w:ascii="Calibri" w:hAnsi="Calibri" w:cs="Calibri"/>
                <w:spacing w:val="14"/>
                <w:w w:val="80"/>
                <w:lang w:val="en-US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  <w:lang w:val="en-US"/>
              </w:rPr>
              <w:t>DE</w:t>
            </w:r>
            <w:r w:rsidRPr="00D94338">
              <w:rPr>
                <w:rFonts w:ascii="Calibri" w:hAnsi="Calibri" w:cs="Calibri"/>
                <w:spacing w:val="15"/>
                <w:w w:val="80"/>
                <w:lang w:val="en-US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  <w:lang w:val="en-US"/>
              </w:rPr>
              <w:t>TRABAJO (*):</w:t>
            </w:r>
          </w:p>
        </w:tc>
        <w:tc>
          <w:tcPr>
            <w:tcW w:w="2939" w:type="dxa"/>
          </w:tcPr>
          <w:p w14:paraId="56F6538C" w14:textId="77777777" w:rsidR="0071431A" w:rsidRPr="00D94338" w:rsidRDefault="0071431A" w:rsidP="00D94338">
            <w:pPr>
              <w:pStyle w:val="TableParagraph"/>
              <w:spacing w:before="4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5"/>
          </w:p>
        </w:tc>
      </w:tr>
      <w:tr w:rsidR="00A17BA9" w:rsidRPr="00D94338" w14:paraId="73462506" w14:textId="77777777" w:rsidTr="0071431A">
        <w:trPr>
          <w:trHeight w:val="468"/>
        </w:trPr>
        <w:tc>
          <w:tcPr>
            <w:tcW w:w="2851" w:type="dxa"/>
            <w:gridSpan w:val="6"/>
            <w:shd w:val="clear" w:color="auto" w:fill="auto"/>
          </w:tcPr>
          <w:p w14:paraId="0DBFBADF" w14:textId="77777777" w:rsidR="00A17BA9" w:rsidRPr="0071431A" w:rsidRDefault="00A17BA9" w:rsidP="00D94338">
            <w:pPr>
              <w:pStyle w:val="TableParagraph"/>
              <w:spacing w:before="4"/>
              <w:rPr>
                <w:rFonts w:ascii="Calibri" w:hAnsi="Calibri" w:cs="Calibri"/>
                <w:w w:val="85"/>
                <w:sz w:val="18"/>
                <w:szCs w:val="18"/>
                <w:lang w:val="en-US"/>
              </w:rPr>
            </w:pPr>
            <w:r w:rsidRPr="0071431A">
              <w:rPr>
                <w:rFonts w:ascii="Calibri" w:hAnsi="Calibri" w:cs="Calibri"/>
                <w:spacing w:val="-1"/>
                <w:w w:val="90"/>
                <w:sz w:val="18"/>
                <w:szCs w:val="18"/>
                <w:lang w:val="en-US"/>
              </w:rPr>
              <w:t>PDI</w:t>
            </w:r>
            <w:r w:rsidRPr="0071431A">
              <w:rPr>
                <w:rFonts w:ascii="Calibri" w:hAnsi="Calibri" w:cs="Calibri"/>
                <w:spacing w:val="58"/>
                <w:sz w:val="18"/>
                <w:szCs w:val="18"/>
                <w:lang w:val="en-US"/>
              </w:rPr>
              <w:t xml:space="preserve"> </w:t>
            </w:r>
            <w:r w:rsidR="0071431A" w:rsidRPr="0071431A">
              <w:rPr>
                <w:rFonts w:ascii="Calibri" w:hAnsi="Calibri" w:cs="Calibri"/>
                <w:spacing w:val="58"/>
                <w:sz w:val="18"/>
                <w:szCs w:val="18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="0071431A" w:rsidRPr="0071431A">
              <w:rPr>
                <w:rFonts w:ascii="Calibri" w:hAnsi="Calibri" w:cs="Calibri"/>
                <w:spacing w:val="58"/>
                <w:sz w:val="18"/>
                <w:szCs w:val="18"/>
                <w:lang w:val="en-US"/>
              </w:rPr>
              <w:instrText xml:space="preserve"> FORMCHECKBOX </w:instrText>
            </w:r>
            <w:r w:rsidR="0071431A" w:rsidRPr="0071431A">
              <w:rPr>
                <w:rFonts w:ascii="Calibri" w:hAnsi="Calibri" w:cs="Calibri"/>
                <w:spacing w:val="58"/>
                <w:sz w:val="18"/>
                <w:szCs w:val="18"/>
                <w:lang w:val="en-US"/>
              </w:rPr>
            </w:r>
            <w:r w:rsidR="0071431A" w:rsidRPr="0071431A">
              <w:rPr>
                <w:rFonts w:ascii="Calibri" w:hAnsi="Calibri" w:cs="Calibri"/>
                <w:spacing w:val="58"/>
                <w:sz w:val="18"/>
                <w:szCs w:val="18"/>
                <w:lang w:val="en-US"/>
              </w:rPr>
              <w:fldChar w:fldCharType="end"/>
            </w:r>
            <w:bookmarkEnd w:id="6"/>
            <w:r w:rsidRPr="0071431A">
              <w:rPr>
                <w:rFonts w:ascii="Calibri" w:hAnsi="Calibri" w:cs="Calibri"/>
                <w:spacing w:val="3"/>
                <w:w w:val="90"/>
                <w:sz w:val="18"/>
                <w:szCs w:val="18"/>
                <w:lang w:val="en-US"/>
              </w:rPr>
              <w:t xml:space="preserve"> </w:t>
            </w:r>
            <w:r w:rsidRPr="0071431A">
              <w:rPr>
                <w:rFonts w:ascii="Calibri" w:hAnsi="Calibri" w:cs="Calibri"/>
                <w:w w:val="90"/>
                <w:sz w:val="18"/>
                <w:szCs w:val="18"/>
                <w:lang w:val="en-US"/>
              </w:rPr>
              <w:t>PTGAS</w:t>
            </w:r>
            <w:r w:rsidRPr="0071431A">
              <w:rPr>
                <w:rFonts w:ascii="Calibri" w:hAnsi="Calibri" w:cs="Calibri"/>
                <w:w w:val="90"/>
                <w:sz w:val="18"/>
                <w:szCs w:val="18"/>
                <w:lang w:val="en-US"/>
              </w:rPr>
              <w:tab/>
            </w:r>
            <w:r w:rsidR="0071431A" w:rsidRPr="0071431A">
              <w:rPr>
                <w:rFonts w:ascii="Calibri" w:hAnsi="Calibri" w:cs="Calibri"/>
                <w:w w:val="90"/>
                <w:sz w:val="18"/>
                <w:szCs w:val="18"/>
                <w:lang w:val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="0071431A" w:rsidRPr="0071431A">
              <w:rPr>
                <w:rFonts w:ascii="Calibri" w:hAnsi="Calibri" w:cs="Calibri"/>
                <w:w w:val="90"/>
                <w:sz w:val="18"/>
                <w:szCs w:val="18"/>
                <w:lang w:val="en-US"/>
              </w:rPr>
              <w:instrText xml:space="preserve"> FORMCHECKBOX </w:instrText>
            </w:r>
            <w:r w:rsidR="0071431A" w:rsidRPr="0071431A">
              <w:rPr>
                <w:rFonts w:ascii="Calibri" w:hAnsi="Calibri" w:cs="Calibri"/>
                <w:w w:val="90"/>
                <w:sz w:val="18"/>
                <w:szCs w:val="18"/>
                <w:lang w:val="en-US"/>
              </w:rPr>
            </w:r>
            <w:r w:rsidR="0071431A" w:rsidRPr="0071431A">
              <w:rPr>
                <w:rFonts w:ascii="Calibri" w:hAnsi="Calibri" w:cs="Calibri"/>
                <w:w w:val="90"/>
                <w:sz w:val="18"/>
                <w:szCs w:val="18"/>
                <w:lang w:val="en-US"/>
              </w:rPr>
              <w:fldChar w:fldCharType="end"/>
            </w:r>
            <w:bookmarkEnd w:id="7"/>
            <w:r w:rsidRPr="0071431A">
              <w:rPr>
                <w:rFonts w:ascii="Calibri" w:hAnsi="Calibri" w:cs="Calibri"/>
                <w:spacing w:val="10"/>
                <w:w w:val="85"/>
                <w:sz w:val="18"/>
                <w:szCs w:val="18"/>
                <w:lang w:val="en-US"/>
              </w:rPr>
              <w:t xml:space="preserve"> OTRO</w:t>
            </w:r>
            <w:r w:rsidRPr="0071431A">
              <w:rPr>
                <w:rFonts w:ascii="Calibri" w:hAnsi="Calibri" w:cs="Calibri"/>
                <w:spacing w:val="10"/>
                <w:w w:val="85"/>
                <w:sz w:val="18"/>
                <w:szCs w:val="18"/>
                <w:lang w:val="en-US"/>
              </w:rPr>
              <w:tab/>
            </w:r>
            <w:r w:rsidR="0071431A" w:rsidRPr="0071431A">
              <w:rPr>
                <w:rFonts w:ascii="Segoe UI Symbol" w:hAnsi="Segoe UI Symbol" w:cs="Segoe UI Symbol"/>
                <w:w w:val="85"/>
                <w:sz w:val="18"/>
                <w:szCs w:val="18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 w:rsidR="0071431A" w:rsidRPr="0071431A">
              <w:rPr>
                <w:rFonts w:ascii="Segoe UI Symbol" w:hAnsi="Segoe UI Symbol" w:cs="Segoe UI Symbol"/>
                <w:w w:val="85"/>
                <w:sz w:val="18"/>
                <w:szCs w:val="18"/>
                <w:lang w:val="en-US"/>
              </w:rPr>
              <w:instrText xml:space="preserve"> FORMCHECKBOX </w:instrText>
            </w:r>
            <w:r w:rsidR="0071431A" w:rsidRPr="0071431A">
              <w:rPr>
                <w:rFonts w:ascii="Segoe UI Symbol" w:hAnsi="Segoe UI Symbol" w:cs="Segoe UI Symbol"/>
                <w:w w:val="85"/>
                <w:sz w:val="18"/>
                <w:szCs w:val="18"/>
                <w:lang w:val="en-US"/>
              </w:rPr>
            </w:r>
            <w:r w:rsidR="0071431A" w:rsidRPr="0071431A">
              <w:rPr>
                <w:rFonts w:ascii="Segoe UI Symbol" w:hAnsi="Segoe UI Symbol" w:cs="Segoe UI Symbol"/>
                <w:w w:val="85"/>
                <w:sz w:val="18"/>
                <w:szCs w:val="18"/>
                <w:lang w:val="en-US"/>
              </w:rPr>
              <w:fldChar w:fldCharType="end"/>
            </w:r>
            <w:bookmarkEnd w:id="8"/>
            <w:r w:rsidRPr="0071431A">
              <w:rPr>
                <w:rFonts w:ascii="Segoe UI Symbol" w:hAnsi="Segoe UI Symbol" w:cs="Segoe UI Symbol"/>
                <w:w w:val="85"/>
                <w:sz w:val="18"/>
                <w:szCs w:val="18"/>
                <w:lang w:val="en-US"/>
              </w:rPr>
              <w:t xml:space="preserve"> (*)</w:t>
            </w:r>
          </w:p>
        </w:tc>
        <w:tc>
          <w:tcPr>
            <w:tcW w:w="6199" w:type="dxa"/>
            <w:gridSpan w:val="4"/>
            <w:shd w:val="clear" w:color="auto" w:fill="auto"/>
          </w:tcPr>
          <w:p w14:paraId="0F70BE6D" w14:textId="77777777" w:rsidR="00A17BA9" w:rsidRPr="0071431A" w:rsidRDefault="0071431A" w:rsidP="0071431A">
            <w:pPr>
              <w:pStyle w:val="TableParagraph"/>
              <w:tabs>
                <w:tab w:val="left" w:pos="421"/>
                <w:tab w:val="left" w:pos="2462"/>
              </w:tabs>
              <w:spacing w:line="256" w:lineRule="exact"/>
              <w:ind w:left="149"/>
              <w:rPr>
                <w:rFonts w:ascii="Calibri" w:hAnsi="Calibri" w:cs="Calibri"/>
                <w:w w:val="80"/>
                <w:sz w:val="18"/>
                <w:szCs w:val="18"/>
              </w:rPr>
            </w:pPr>
            <w:r w:rsidRPr="0071431A">
              <w:rPr>
                <w:rFonts w:ascii="Calibri" w:hAnsi="Calibri" w:cs="Calibri"/>
                <w:spacing w:val="-1"/>
                <w:w w:val="90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4"/>
            <w:r w:rsidRPr="0071431A">
              <w:rPr>
                <w:rFonts w:ascii="Calibri" w:hAnsi="Calibri" w:cs="Calibri"/>
                <w:spacing w:val="-1"/>
                <w:w w:val="90"/>
                <w:sz w:val="18"/>
                <w:szCs w:val="18"/>
              </w:rPr>
              <w:instrText xml:space="preserve"> FORMCHECKBOX </w:instrText>
            </w:r>
            <w:r w:rsidRPr="0071431A">
              <w:rPr>
                <w:rFonts w:ascii="Calibri" w:hAnsi="Calibri" w:cs="Calibri"/>
                <w:spacing w:val="-1"/>
                <w:w w:val="90"/>
                <w:sz w:val="18"/>
                <w:szCs w:val="18"/>
              </w:rPr>
            </w:r>
            <w:r w:rsidRPr="0071431A">
              <w:rPr>
                <w:rFonts w:ascii="Calibri" w:hAnsi="Calibri" w:cs="Calibri"/>
                <w:spacing w:val="-1"/>
                <w:w w:val="90"/>
                <w:sz w:val="18"/>
                <w:szCs w:val="18"/>
              </w:rPr>
              <w:fldChar w:fldCharType="end"/>
            </w:r>
            <w:bookmarkEnd w:id="9"/>
            <w:r w:rsidR="00A17BA9" w:rsidRPr="0071431A">
              <w:rPr>
                <w:rFonts w:ascii="Calibri" w:hAnsi="Calibri" w:cs="Calibri"/>
                <w:spacing w:val="-1"/>
                <w:w w:val="90"/>
                <w:sz w:val="18"/>
                <w:szCs w:val="18"/>
              </w:rPr>
              <w:t>FUNCIONARIO/A</w:t>
            </w:r>
            <w:r w:rsidR="00A17BA9" w:rsidRPr="0071431A">
              <w:rPr>
                <w:rFonts w:ascii="Calibri" w:hAnsi="Calibri" w:cs="Calibri"/>
                <w:spacing w:val="58"/>
                <w:sz w:val="18"/>
                <w:szCs w:val="18"/>
              </w:rPr>
              <w:t xml:space="preserve"> </w:t>
            </w:r>
            <w:r w:rsidRPr="0071431A">
              <w:rPr>
                <w:rFonts w:ascii="Calibri" w:hAnsi="Calibri" w:cs="Calibri"/>
                <w:spacing w:val="58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5"/>
            <w:r w:rsidRPr="0071431A">
              <w:rPr>
                <w:rFonts w:ascii="Calibri" w:hAnsi="Calibri" w:cs="Calibri"/>
                <w:spacing w:val="58"/>
                <w:sz w:val="18"/>
                <w:szCs w:val="18"/>
              </w:rPr>
              <w:instrText xml:space="preserve"> FORMCHECKBOX </w:instrText>
            </w:r>
            <w:r w:rsidRPr="0071431A">
              <w:rPr>
                <w:rFonts w:ascii="Calibri" w:hAnsi="Calibri" w:cs="Calibri"/>
                <w:spacing w:val="58"/>
                <w:sz w:val="18"/>
                <w:szCs w:val="18"/>
              </w:rPr>
            </w:r>
            <w:r w:rsidRPr="0071431A">
              <w:rPr>
                <w:rFonts w:ascii="Calibri" w:hAnsi="Calibri" w:cs="Calibri"/>
                <w:spacing w:val="58"/>
                <w:sz w:val="18"/>
                <w:szCs w:val="18"/>
              </w:rPr>
              <w:fldChar w:fldCharType="end"/>
            </w:r>
            <w:bookmarkEnd w:id="10"/>
            <w:r w:rsidR="00A17BA9" w:rsidRPr="0071431A">
              <w:rPr>
                <w:rFonts w:ascii="Calibri" w:hAnsi="Calibri" w:cs="Calibri"/>
                <w:spacing w:val="3"/>
                <w:w w:val="90"/>
                <w:sz w:val="18"/>
                <w:szCs w:val="18"/>
              </w:rPr>
              <w:t xml:space="preserve"> </w:t>
            </w:r>
            <w:r w:rsidR="00A17BA9" w:rsidRPr="0071431A">
              <w:rPr>
                <w:rFonts w:ascii="Calibri" w:hAnsi="Calibri" w:cs="Calibri"/>
                <w:w w:val="90"/>
                <w:sz w:val="18"/>
                <w:szCs w:val="18"/>
              </w:rPr>
              <w:t>LABORAL</w:t>
            </w:r>
            <w:r w:rsidR="00A17BA9" w:rsidRPr="0071431A">
              <w:rPr>
                <w:rFonts w:ascii="Calibri" w:hAnsi="Calibri" w:cs="Calibri"/>
                <w:w w:val="90"/>
                <w:sz w:val="18"/>
                <w:szCs w:val="18"/>
              </w:rPr>
              <w:tab/>
            </w:r>
            <w:r w:rsidRPr="0071431A">
              <w:rPr>
                <w:rFonts w:ascii="Calibri" w:hAnsi="Calibri" w:cs="Calibri"/>
                <w:w w:val="90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6"/>
            <w:r w:rsidRPr="0071431A">
              <w:rPr>
                <w:rFonts w:ascii="Calibri" w:hAnsi="Calibri" w:cs="Calibri"/>
                <w:w w:val="90"/>
                <w:sz w:val="18"/>
                <w:szCs w:val="18"/>
              </w:rPr>
              <w:instrText xml:space="preserve"> FORMCHECKBOX </w:instrText>
            </w:r>
            <w:r w:rsidRPr="0071431A">
              <w:rPr>
                <w:rFonts w:ascii="Calibri" w:hAnsi="Calibri" w:cs="Calibri"/>
                <w:w w:val="90"/>
                <w:sz w:val="18"/>
                <w:szCs w:val="18"/>
              </w:rPr>
            </w:r>
            <w:r w:rsidRPr="0071431A">
              <w:rPr>
                <w:rFonts w:ascii="Calibri" w:hAnsi="Calibri" w:cs="Calibri"/>
                <w:w w:val="90"/>
                <w:sz w:val="18"/>
                <w:szCs w:val="18"/>
              </w:rPr>
              <w:fldChar w:fldCharType="end"/>
            </w:r>
            <w:bookmarkEnd w:id="11"/>
            <w:r w:rsidR="00A17BA9" w:rsidRPr="0071431A">
              <w:rPr>
                <w:rFonts w:ascii="Calibri" w:hAnsi="Calibri" w:cs="Calibri"/>
                <w:spacing w:val="10"/>
                <w:w w:val="85"/>
                <w:sz w:val="18"/>
                <w:szCs w:val="18"/>
              </w:rPr>
              <w:t xml:space="preserve"> </w:t>
            </w:r>
            <w:r w:rsidR="00A17BA9" w:rsidRPr="0071431A">
              <w:rPr>
                <w:rFonts w:ascii="Calibri" w:hAnsi="Calibri" w:cs="Calibri"/>
                <w:w w:val="85"/>
                <w:sz w:val="18"/>
                <w:szCs w:val="18"/>
              </w:rPr>
              <w:t xml:space="preserve">INTERINO/A </w:t>
            </w:r>
            <w:r w:rsidR="00A17BA9" w:rsidRPr="0071431A">
              <w:rPr>
                <w:rFonts w:ascii="Calibri" w:hAnsi="Calibri" w:cs="Calibri"/>
                <w:w w:val="85"/>
                <w:sz w:val="18"/>
                <w:szCs w:val="18"/>
              </w:rPr>
              <w:tab/>
            </w:r>
            <w:r w:rsidRPr="0071431A">
              <w:rPr>
                <w:rFonts w:ascii="Calibri" w:hAnsi="Calibri" w:cs="Calibri"/>
                <w:w w:val="85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7"/>
            <w:r w:rsidRPr="0071431A">
              <w:rPr>
                <w:rFonts w:ascii="Calibri" w:hAnsi="Calibri" w:cs="Calibri"/>
                <w:w w:val="85"/>
                <w:sz w:val="18"/>
                <w:szCs w:val="18"/>
              </w:rPr>
              <w:instrText xml:space="preserve"> FORMCHECKBOX </w:instrText>
            </w:r>
            <w:r w:rsidRPr="0071431A">
              <w:rPr>
                <w:rFonts w:ascii="Calibri" w:hAnsi="Calibri" w:cs="Calibri"/>
                <w:w w:val="85"/>
                <w:sz w:val="18"/>
                <w:szCs w:val="18"/>
              </w:rPr>
            </w:r>
            <w:r w:rsidRPr="0071431A">
              <w:rPr>
                <w:rFonts w:ascii="Calibri" w:hAnsi="Calibri" w:cs="Calibri"/>
                <w:w w:val="85"/>
                <w:sz w:val="18"/>
                <w:szCs w:val="18"/>
              </w:rPr>
              <w:fldChar w:fldCharType="end"/>
            </w:r>
            <w:bookmarkEnd w:id="12"/>
            <w:r w:rsidR="00A17BA9" w:rsidRPr="0071431A">
              <w:rPr>
                <w:rFonts w:ascii="Calibri" w:hAnsi="Calibri" w:cs="Calibri"/>
                <w:spacing w:val="10"/>
                <w:w w:val="85"/>
                <w:sz w:val="18"/>
                <w:szCs w:val="18"/>
              </w:rPr>
              <w:t xml:space="preserve"> </w:t>
            </w:r>
            <w:r w:rsidR="00A17BA9" w:rsidRPr="0071431A">
              <w:rPr>
                <w:rFonts w:ascii="Calibri" w:hAnsi="Calibri" w:cs="Calibri"/>
                <w:spacing w:val="-1"/>
                <w:w w:val="90"/>
                <w:sz w:val="18"/>
                <w:szCs w:val="18"/>
              </w:rPr>
              <w:t>CONTRATADO/A (*)</w:t>
            </w:r>
          </w:p>
        </w:tc>
      </w:tr>
      <w:tr w:rsidR="0071431A" w:rsidRPr="00D94338" w14:paraId="7A8AC162" w14:textId="77777777" w:rsidTr="0071431A">
        <w:trPr>
          <w:trHeight w:val="471"/>
        </w:trPr>
        <w:tc>
          <w:tcPr>
            <w:tcW w:w="2001" w:type="dxa"/>
            <w:gridSpan w:val="3"/>
            <w:shd w:val="clear" w:color="auto" w:fill="auto"/>
          </w:tcPr>
          <w:p w14:paraId="650757AE" w14:textId="77777777" w:rsidR="0071431A" w:rsidRPr="00D94338" w:rsidRDefault="0071431A" w:rsidP="00D94338">
            <w:pPr>
              <w:pStyle w:val="TableParagraph"/>
              <w:spacing w:before="6"/>
              <w:rPr>
                <w:rFonts w:ascii="Calibri" w:hAnsi="Calibri" w:cs="Calibri"/>
                <w:lang w:val="en-US"/>
              </w:rPr>
            </w:pPr>
            <w:r w:rsidRPr="00D94338">
              <w:rPr>
                <w:rFonts w:ascii="Calibri" w:hAnsi="Calibri" w:cs="Calibri"/>
                <w:w w:val="80"/>
                <w:lang w:val="en-US"/>
              </w:rPr>
              <w:t>UNIDAD</w:t>
            </w:r>
            <w:r w:rsidRPr="00D94338">
              <w:rPr>
                <w:rFonts w:ascii="Calibri" w:hAnsi="Calibri" w:cs="Calibri"/>
                <w:spacing w:val="6"/>
                <w:w w:val="80"/>
                <w:lang w:val="en-US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  <w:lang w:val="en-US"/>
              </w:rPr>
              <w:t>/</w:t>
            </w:r>
            <w:r w:rsidRPr="00D94338">
              <w:rPr>
                <w:rFonts w:ascii="Calibri" w:hAnsi="Calibri" w:cs="Calibri"/>
                <w:spacing w:val="7"/>
                <w:w w:val="80"/>
                <w:lang w:val="en-US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  <w:lang w:val="en-US"/>
              </w:rPr>
              <w:t>SERVICIO (*):</w:t>
            </w:r>
          </w:p>
        </w:tc>
        <w:tc>
          <w:tcPr>
            <w:tcW w:w="2116" w:type="dxa"/>
            <w:gridSpan w:val="5"/>
            <w:shd w:val="clear" w:color="auto" w:fill="auto"/>
          </w:tcPr>
          <w:p w14:paraId="65BB9BD4" w14:textId="77777777" w:rsidR="0071431A" w:rsidRPr="00D94338" w:rsidRDefault="0071431A" w:rsidP="00D94338">
            <w:pPr>
              <w:pStyle w:val="TableParagraph"/>
              <w:spacing w:before="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13"/>
          </w:p>
        </w:tc>
        <w:tc>
          <w:tcPr>
            <w:tcW w:w="1994" w:type="dxa"/>
          </w:tcPr>
          <w:p w14:paraId="69560A40" w14:textId="77777777" w:rsidR="0071431A" w:rsidRPr="00D94338" w:rsidRDefault="0071431A" w:rsidP="00D94338">
            <w:pPr>
              <w:pStyle w:val="TableParagraph"/>
              <w:spacing w:before="6"/>
              <w:ind w:left="108"/>
              <w:rPr>
                <w:rFonts w:ascii="Calibri" w:hAnsi="Calibri" w:cs="Calibri"/>
                <w:lang w:val="en-US"/>
              </w:rPr>
            </w:pPr>
            <w:r w:rsidRPr="00D94338">
              <w:rPr>
                <w:rFonts w:ascii="Calibri" w:hAnsi="Calibri" w:cs="Calibri"/>
                <w:w w:val="80"/>
                <w:lang w:val="en-US"/>
              </w:rPr>
              <w:t>CENTRO</w:t>
            </w:r>
            <w:r w:rsidRPr="00D94338">
              <w:rPr>
                <w:rFonts w:ascii="Calibri" w:hAnsi="Calibri" w:cs="Calibri"/>
                <w:spacing w:val="14"/>
                <w:w w:val="80"/>
                <w:lang w:val="en-US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  <w:lang w:val="en-US"/>
              </w:rPr>
              <w:t>DE</w:t>
            </w:r>
            <w:r w:rsidRPr="00D94338">
              <w:rPr>
                <w:rFonts w:ascii="Calibri" w:hAnsi="Calibri" w:cs="Calibri"/>
                <w:spacing w:val="15"/>
                <w:w w:val="80"/>
                <w:lang w:val="en-US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  <w:lang w:val="en-US"/>
              </w:rPr>
              <w:t>TRABAJO (*):</w:t>
            </w:r>
          </w:p>
        </w:tc>
        <w:tc>
          <w:tcPr>
            <w:tcW w:w="2939" w:type="dxa"/>
          </w:tcPr>
          <w:p w14:paraId="24D42B38" w14:textId="77777777" w:rsidR="0071431A" w:rsidRPr="00D94338" w:rsidRDefault="0071431A" w:rsidP="00D94338">
            <w:pPr>
              <w:pStyle w:val="TableParagraph"/>
              <w:spacing w:before="6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14"/>
          </w:p>
        </w:tc>
      </w:tr>
      <w:tr w:rsidR="0071431A" w:rsidRPr="00D94338" w14:paraId="26649782" w14:textId="77777777" w:rsidTr="0071431A">
        <w:trPr>
          <w:trHeight w:val="602"/>
        </w:trPr>
        <w:tc>
          <w:tcPr>
            <w:tcW w:w="2001" w:type="dxa"/>
            <w:gridSpan w:val="3"/>
            <w:shd w:val="clear" w:color="auto" w:fill="auto"/>
          </w:tcPr>
          <w:p w14:paraId="3829B5BA" w14:textId="77777777" w:rsidR="0071431A" w:rsidRPr="00D94338" w:rsidRDefault="0071431A" w:rsidP="00D94338">
            <w:pPr>
              <w:pStyle w:val="TableParagraph"/>
              <w:spacing w:before="6"/>
              <w:rPr>
                <w:rFonts w:ascii="Calibri" w:hAnsi="Calibri" w:cs="Calibri"/>
                <w:lang w:val="en-US"/>
              </w:rPr>
            </w:pPr>
            <w:r w:rsidRPr="00D94338">
              <w:rPr>
                <w:rFonts w:ascii="Calibri" w:hAnsi="Calibri" w:cs="Calibri"/>
                <w:w w:val="80"/>
                <w:lang w:val="en-US"/>
              </w:rPr>
              <w:t>TELÉFONO</w:t>
            </w:r>
            <w:r w:rsidRPr="00D94338">
              <w:rPr>
                <w:rFonts w:ascii="Calibri" w:hAnsi="Calibri" w:cs="Calibri"/>
                <w:spacing w:val="18"/>
                <w:w w:val="80"/>
                <w:lang w:val="en-US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  <w:lang w:val="en-US"/>
              </w:rPr>
              <w:t>TRABAJO (*):</w:t>
            </w:r>
          </w:p>
        </w:tc>
        <w:tc>
          <w:tcPr>
            <w:tcW w:w="2116" w:type="dxa"/>
            <w:gridSpan w:val="5"/>
            <w:shd w:val="clear" w:color="auto" w:fill="auto"/>
          </w:tcPr>
          <w:p w14:paraId="332D746B" w14:textId="77777777" w:rsidR="0071431A" w:rsidRPr="00D94338" w:rsidRDefault="0071431A" w:rsidP="00D94338">
            <w:pPr>
              <w:pStyle w:val="TableParagraph"/>
              <w:spacing w:before="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5" w:name="Texto6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15"/>
          </w:p>
        </w:tc>
        <w:tc>
          <w:tcPr>
            <w:tcW w:w="1994" w:type="dxa"/>
          </w:tcPr>
          <w:p w14:paraId="71D7EA29" w14:textId="77777777" w:rsidR="0071431A" w:rsidRPr="00D94338" w:rsidRDefault="0071431A" w:rsidP="00D94338">
            <w:pPr>
              <w:pStyle w:val="TableParagraph"/>
              <w:tabs>
                <w:tab w:val="left" w:pos="421"/>
                <w:tab w:val="left" w:pos="2462"/>
              </w:tabs>
              <w:spacing w:line="256" w:lineRule="exact"/>
              <w:rPr>
                <w:rFonts w:ascii="Calibri" w:hAnsi="Calibri" w:cs="Calibri"/>
                <w:lang w:val="en-US"/>
              </w:rPr>
            </w:pPr>
            <w:r w:rsidRPr="00D94338">
              <w:rPr>
                <w:rFonts w:ascii="Calibri" w:hAnsi="Calibri" w:cs="Calibri"/>
                <w:w w:val="80"/>
                <w:lang w:val="en-US"/>
              </w:rPr>
              <w:t>TELÉFONO</w:t>
            </w:r>
            <w:r w:rsidRPr="00D94338">
              <w:rPr>
                <w:rFonts w:ascii="Calibri" w:hAnsi="Calibri" w:cs="Calibri"/>
                <w:spacing w:val="18"/>
                <w:w w:val="80"/>
                <w:lang w:val="en-US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  <w:lang w:val="en-US"/>
              </w:rPr>
              <w:t>PERSONAL</w:t>
            </w:r>
            <w:r w:rsidRPr="00D94338">
              <w:rPr>
                <w:rFonts w:ascii="Calibri" w:hAnsi="Calibri" w:cs="Calibri"/>
                <w:spacing w:val="19"/>
                <w:w w:val="80"/>
                <w:lang w:val="en-US"/>
              </w:rPr>
              <w:t>:</w:t>
            </w:r>
          </w:p>
        </w:tc>
        <w:tc>
          <w:tcPr>
            <w:tcW w:w="2939" w:type="dxa"/>
          </w:tcPr>
          <w:p w14:paraId="033F1711" w14:textId="77777777" w:rsidR="0071431A" w:rsidRPr="00D94338" w:rsidRDefault="0071431A" w:rsidP="00D94338">
            <w:pPr>
              <w:pStyle w:val="TableParagraph"/>
              <w:tabs>
                <w:tab w:val="left" w:pos="421"/>
                <w:tab w:val="left" w:pos="2462"/>
              </w:tabs>
              <w:spacing w:line="256" w:lineRule="exac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16"/>
          </w:p>
        </w:tc>
      </w:tr>
    </w:tbl>
    <w:p w14:paraId="7C150FC5" w14:textId="77777777" w:rsidR="00A17BA9" w:rsidRPr="00D94338" w:rsidRDefault="00A17BA9" w:rsidP="00A17BA9">
      <w:pPr>
        <w:pStyle w:val="Textoindependiente"/>
        <w:rPr>
          <w:rFonts w:ascii="Calibri" w:hAnsi="Calibri" w:cs="Calibri"/>
          <w:sz w:val="22"/>
          <w:szCs w:val="22"/>
        </w:rPr>
      </w:pPr>
      <w:bookmarkStart w:id="17" w:name="_Hlk141343061"/>
      <w:bookmarkEnd w:id="1"/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8592"/>
      </w:tblGrid>
      <w:tr w:rsidR="0071431A" w:rsidRPr="00D94338" w14:paraId="6B2328B6" w14:textId="77777777" w:rsidTr="00D94338">
        <w:trPr>
          <w:trHeight w:val="270"/>
        </w:trPr>
        <w:tc>
          <w:tcPr>
            <w:tcW w:w="460" w:type="dxa"/>
            <w:shd w:val="clear" w:color="auto" w:fill="D9D9D9"/>
          </w:tcPr>
          <w:p w14:paraId="4F0AFC97" w14:textId="77777777" w:rsidR="00A17BA9" w:rsidRPr="00D94338" w:rsidRDefault="00A17BA9" w:rsidP="00D94338">
            <w:pPr>
              <w:pStyle w:val="TableParagraph"/>
              <w:spacing w:before="2" w:line="248" w:lineRule="exact"/>
              <w:ind w:left="11"/>
              <w:jc w:val="center"/>
              <w:rPr>
                <w:rFonts w:ascii="Calibri" w:hAnsi="Calibri" w:cs="Calibri"/>
                <w:b/>
                <w:lang w:val="en-US"/>
              </w:rPr>
            </w:pPr>
            <w:r w:rsidRPr="00D94338">
              <w:rPr>
                <w:rFonts w:ascii="Calibri" w:hAnsi="Calibri" w:cs="Calibri"/>
                <w:b/>
                <w:w w:val="91"/>
                <w:lang w:val="en-US"/>
              </w:rPr>
              <w:t>2</w:t>
            </w:r>
          </w:p>
        </w:tc>
        <w:tc>
          <w:tcPr>
            <w:tcW w:w="8592" w:type="dxa"/>
            <w:shd w:val="clear" w:color="auto" w:fill="D9D9D9"/>
          </w:tcPr>
          <w:p w14:paraId="738908CA" w14:textId="77777777" w:rsidR="00A17BA9" w:rsidRPr="00D94338" w:rsidRDefault="00A17BA9" w:rsidP="00D94338">
            <w:pPr>
              <w:pStyle w:val="TableParagraph"/>
              <w:spacing w:before="6" w:line="244" w:lineRule="exact"/>
              <w:rPr>
                <w:rFonts w:ascii="Calibri" w:hAnsi="Calibri" w:cs="Calibri"/>
              </w:rPr>
            </w:pPr>
            <w:r w:rsidRPr="00D94338">
              <w:rPr>
                <w:rFonts w:ascii="Calibri" w:hAnsi="Calibri" w:cs="Calibri"/>
                <w:b/>
                <w:w w:val="80"/>
              </w:rPr>
              <w:t>RECONOCIMIENTO</w:t>
            </w:r>
            <w:r w:rsidRPr="00D94338">
              <w:rPr>
                <w:rFonts w:ascii="Calibri" w:hAnsi="Calibri" w:cs="Calibri"/>
                <w:b/>
                <w:spacing w:val="22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0"/>
              </w:rPr>
              <w:t>OFRECIDO</w:t>
            </w:r>
            <w:r w:rsidRPr="00D94338">
              <w:rPr>
                <w:rFonts w:ascii="Calibri" w:hAnsi="Calibri" w:cs="Calibri"/>
                <w:b/>
                <w:spacing w:val="25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(A</w:t>
            </w:r>
            <w:r w:rsidRPr="00D94338">
              <w:rPr>
                <w:rFonts w:ascii="Calibri" w:hAnsi="Calibri" w:cs="Calibri"/>
                <w:spacing w:val="17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 xml:space="preserve">rellenar </w:t>
            </w:r>
            <w:r w:rsidRPr="00D94338">
              <w:rPr>
                <w:rFonts w:ascii="Calibri" w:hAnsi="Calibri" w:cs="Calibri"/>
                <w:b/>
                <w:w w:val="80"/>
              </w:rPr>
              <w:t xml:space="preserve">exclusivamente </w:t>
            </w:r>
            <w:r w:rsidRPr="00D94338">
              <w:rPr>
                <w:rFonts w:ascii="Calibri" w:hAnsi="Calibri" w:cs="Calibri"/>
                <w:w w:val="80"/>
              </w:rPr>
              <w:t>por</w:t>
            </w:r>
            <w:r w:rsidRPr="00D94338">
              <w:rPr>
                <w:rFonts w:ascii="Calibri" w:hAnsi="Calibri" w:cs="Calibri"/>
                <w:spacing w:val="19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el Servicio de Personal/Servicio de Prevención de Riesgos Laborales)</w:t>
            </w:r>
          </w:p>
        </w:tc>
      </w:tr>
      <w:tr w:rsidR="00A17BA9" w:rsidRPr="00D94338" w14:paraId="22F252E5" w14:textId="77777777" w:rsidTr="00D94338">
        <w:trPr>
          <w:trHeight w:val="1328"/>
        </w:trPr>
        <w:tc>
          <w:tcPr>
            <w:tcW w:w="9052" w:type="dxa"/>
            <w:gridSpan w:val="2"/>
            <w:shd w:val="clear" w:color="auto" w:fill="D9D9D9"/>
          </w:tcPr>
          <w:p w14:paraId="3EDDCDB8" w14:textId="77777777" w:rsidR="00A17BA9" w:rsidRPr="00D94338" w:rsidRDefault="00A17BA9" w:rsidP="00D94338">
            <w:pPr>
              <w:pStyle w:val="TableParagraph"/>
              <w:numPr>
                <w:ilvl w:val="0"/>
                <w:numId w:val="30"/>
              </w:numPr>
              <w:tabs>
                <w:tab w:val="left" w:pos="691"/>
              </w:tabs>
              <w:spacing w:before="166" w:line="278" w:lineRule="exact"/>
              <w:rPr>
                <w:rFonts w:ascii="Calibri" w:hAnsi="Calibri" w:cs="Calibri"/>
                <w:lang w:val="en-US"/>
              </w:rPr>
            </w:pPr>
            <w:r w:rsidRPr="00D94338">
              <w:rPr>
                <w:rFonts w:ascii="Calibri" w:hAnsi="Calibri" w:cs="Calibri"/>
                <w:w w:val="85"/>
                <w:lang w:val="en-US"/>
              </w:rPr>
              <w:t>INICIAL</w:t>
            </w:r>
          </w:p>
          <w:p w14:paraId="5E29F292" w14:textId="77777777" w:rsidR="00A17BA9" w:rsidRPr="00D94338" w:rsidRDefault="00A17BA9" w:rsidP="00D94338">
            <w:pPr>
              <w:pStyle w:val="TableParagraph"/>
              <w:shd w:val="clear" w:color="auto" w:fill="D9D9D9"/>
              <w:tabs>
                <w:tab w:val="left" w:pos="691"/>
              </w:tabs>
              <w:spacing w:line="264" w:lineRule="exact"/>
              <w:ind w:left="468"/>
              <w:rPr>
                <w:rFonts w:ascii="Calibri" w:hAnsi="Calibri" w:cs="Calibri"/>
                <w:lang w:val="en-US"/>
              </w:rPr>
            </w:pPr>
            <w:r w:rsidRPr="00D94338">
              <w:rPr>
                <w:rFonts w:ascii="Calibri" w:hAnsi="Calibri" w:cs="Calibri"/>
                <w:w w:val="90"/>
                <w:lang w:val="en-US"/>
              </w:rPr>
              <w:t>X</w:t>
            </w:r>
            <w:r w:rsidRPr="00D94338">
              <w:rPr>
                <w:rFonts w:ascii="Calibri" w:hAnsi="Calibri" w:cs="Calibri"/>
                <w:w w:val="90"/>
                <w:lang w:val="en-US"/>
              </w:rPr>
              <w:tab/>
              <w:t>PERIÓDICO</w:t>
            </w:r>
          </w:p>
          <w:p w14:paraId="0A4BA601" w14:textId="77777777" w:rsidR="00A17BA9" w:rsidRPr="00D94338" w:rsidRDefault="00A17BA9" w:rsidP="00D94338">
            <w:pPr>
              <w:pStyle w:val="TableParagraph"/>
              <w:numPr>
                <w:ilvl w:val="0"/>
                <w:numId w:val="30"/>
              </w:numPr>
              <w:tabs>
                <w:tab w:val="left" w:pos="697"/>
              </w:tabs>
              <w:spacing w:line="264" w:lineRule="exact"/>
              <w:ind w:left="697" w:hanging="228"/>
              <w:rPr>
                <w:rFonts w:ascii="Calibri" w:hAnsi="Calibri" w:cs="Calibri"/>
              </w:rPr>
            </w:pPr>
            <w:r w:rsidRPr="00D94338">
              <w:rPr>
                <w:rFonts w:ascii="Calibri" w:hAnsi="Calibri" w:cs="Calibri"/>
                <w:w w:val="80"/>
              </w:rPr>
              <w:t>TRAS</w:t>
            </w:r>
            <w:r w:rsidRPr="00D94338">
              <w:rPr>
                <w:rFonts w:ascii="Calibri" w:hAnsi="Calibri" w:cs="Calibri"/>
                <w:spacing w:val="13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INICIO</w:t>
            </w:r>
            <w:r w:rsidRPr="00D94338">
              <w:rPr>
                <w:rFonts w:ascii="Calibri" w:hAnsi="Calibri" w:cs="Calibri"/>
                <w:spacing w:val="9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DE</w:t>
            </w:r>
            <w:r w:rsidRPr="00D94338">
              <w:rPr>
                <w:rFonts w:ascii="Calibri" w:hAnsi="Calibri" w:cs="Calibri"/>
                <w:spacing w:val="13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TAREAS</w:t>
            </w:r>
            <w:r w:rsidRPr="00D94338">
              <w:rPr>
                <w:rFonts w:ascii="Calibri" w:hAnsi="Calibri" w:cs="Calibri"/>
                <w:spacing w:val="13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CON</w:t>
            </w:r>
            <w:r w:rsidRPr="00D94338">
              <w:rPr>
                <w:rFonts w:ascii="Calibri" w:hAnsi="Calibri" w:cs="Calibri"/>
                <w:spacing w:val="12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NUEVOS</w:t>
            </w:r>
            <w:r w:rsidRPr="00D94338">
              <w:rPr>
                <w:rFonts w:ascii="Calibri" w:hAnsi="Calibri" w:cs="Calibri"/>
                <w:spacing w:val="11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RIESGOS</w:t>
            </w:r>
          </w:p>
          <w:p w14:paraId="132C3B79" w14:textId="77777777" w:rsidR="00A17BA9" w:rsidRPr="00D94338" w:rsidRDefault="00A17BA9" w:rsidP="00D94338">
            <w:pPr>
              <w:pStyle w:val="TableParagraph"/>
              <w:numPr>
                <w:ilvl w:val="0"/>
                <w:numId w:val="30"/>
              </w:numPr>
              <w:tabs>
                <w:tab w:val="left" w:pos="697"/>
              </w:tabs>
              <w:spacing w:line="278" w:lineRule="exact"/>
              <w:ind w:left="697" w:hanging="228"/>
              <w:rPr>
                <w:rFonts w:ascii="Calibri" w:hAnsi="Calibri" w:cs="Calibri"/>
              </w:rPr>
            </w:pPr>
            <w:r w:rsidRPr="00D94338">
              <w:rPr>
                <w:rFonts w:ascii="Calibri" w:hAnsi="Calibri" w:cs="Calibri"/>
                <w:w w:val="80"/>
              </w:rPr>
              <w:t>POR</w:t>
            </w:r>
            <w:r w:rsidRPr="00D94338">
              <w:rPr>
                <w:rFonts w:ascii="Calibri" w:hAnsi="Calibri" w:cs="Calibri"/>
                <w:spacing w:val="21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REINCORPORACIÓN</w:t>
            </w:r>
            <w:r w:rsidRPr="00D94338">
              <w:rPr>
                <w:rFonts w:ascii="Calibri" w:hAnsi="Calibri" w:cs="Calibri"/>
                <w:spacing w:val="25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AL</w:t>
            </w:r>
            <w:r w:rsidRPr="00D94338">
              <w:rPr>
                <w:rFonts w:ascii="Calibri" w:hAnsi="Calibri" w:cs="Calibri"/>
                <w:spacing w:val="23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TRABAJO</w:t>
            </w:r>
            <w:r w:rsidRPr="00D94338">
              <w:rPr>
                <w:rFonts w:ascii="Calibri" w:hAnsi="Calibri" w:cs="Calibri"/>
                <w:spacing w:val="21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TRAS</w:t>
            </w:r>
            <w:r w:rsidRPr="00D94338">
              <w:rPr>
                <w:rFonts w:ascii="Calibri" w:hAnsi="Calibri" w:cs="Calibri"/>
                <w:spacing w:val="23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AUSENCIA</w:t>
            </w:r>
            <w:r w:rsidRPr="00D94338">
              <w:rPr>
                <w:rFonts w:ascii="Calibri" w:hAnsi="Calibri" w:cs="Calibri"/>
                <w:spacing w:val="20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PROLONGADA</w:t>
            </w:r>
            <w:r w:rsidRPr="00D94338">
              <w:rPr>
                <w:rFonts w:ascii="Calibri" w:hAnsi="Calibri" w:cs="Calibri"/>
                <w:spacing w:val="23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POR</w:t>
            </w:r>
            <w:r w:rsidRPr="00D94338">
              <w:rPr>
                <w:rFonts w:ascii="Calibri" w:hAnsi="Calibri" w:cs="Calibri"/>
                <w:spacing w:val="22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MOTIVOS</w:t>
            </w:r>
            <w:r w:rsidRPr="00D94338">
              <w:rPr>
                <w:rFonts w:ascii="Calibri" w:hAnsi="Calibri" w:cs="Calibri"/>
                <w:spacing w:val="23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DE</w:t>
            </w:r>
            <w:r w:rsidRPr="00D94338">
              <w:rPr>
                <w:rFonts w:ascii="Calibri" w:hAnsi="Calibri" w:cs="Calibri"/>
                <w:spacing w:val="23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SALUD</w:t>
            </w:r>
          </w:p>
        </w:tc>
      </w:tr>
    </w:tbl>
    <w:p w14:paraId="4562EF09" w14:textId="77777777" w:rsidR="00A17BA9" w:rsidRPr="00D94338" w:rsidRDefault="00A17BA9" w:rsidP="00A17BA9">
      <w:pPr>
        <w:pStyle w:val="Textoindependiente"/>
        <w:spacing w:before="101"/>
        <w:ind w:left="124" w:right="135" w:firstLine="454"/>
        <w:jc w:val="both"/>
        <w:rPr>
          <w:rFonts w:ascii="Calibri" w:hAnsi="Calibri" w:cs="Calibri"/>
          <w:sz w:val="22"/>
          <w:szCs w:val="22"/>
        </w:rPr>
      </w:pPr>
      <w:r w:rsidRPr="00D94338">
        <w:rPr>
          <w:rFonts w:ascii="Calibri" w:hAnsi="Calibri" w:cs="Calibri"/>
          <w:w w:val="80"/>
          <w:sz w:val="22"/>
          <w:szCs w:val="22"/>
        </w:rPr>
        <w:t>En cumplimiento del artículo 22 de la Ley 31/1995, de 8 de noviembre, de Prevención de Riesgos</w:t>
      </w:r>
      <w:r w:rsidRPr="00D94338">
        <w:rPr>
          <w:rFonts w:ascii="Calibri" w:hAnsi="Calibri" w:cs="Calibri"/>
          <w:spacing w:val="1"/>
          <w:w w:val="80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0"/>
          <w:sz w:val="22"/>
          <w:szCs w:val="22"/>
        </w:rPr>
        <w:t>Laborales,</w:t>
      </w:r>
      <w:r w:rsidRPr="00D94338">
        <w:rPr>
          <w:rFonts w:ascii="Calibri" w:hAnsi="Calibri" w:cs="Calibri"/>
          <w:spacing w:val="14"/>
          <w:w w:val="80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0"/>
          <w:sz w:val="22"/>
          <w:szCs w:val="22"/>
        </w:rPr>
        <w:t>se</w:t>
      </w:r>
      <w:r w:rsidRPr="00D94338">
        <w:rPr>
          <w:rFonts w:ascii="Calibri" w:hAnsi="Calibri" w:cs="Calibri"/>
          <w:spacing w:val="15"/>
          <w:w w:val="80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0"/>
          <w:sz w:val="22"/>
          <w:szCs w:val="22"/>
        </w:rPr>
        <w:t>le</w:t>
      </w:r>
      <w:r w:rsidRPr="00D94338">
        <w:rPr>
          <w:rFonts w:ascii="Calibri" w:hAnsi="Calibri" w:cs="Calibri"/>
          <w:spacing w:val="14"/>
          <w:w w:val="80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0"/>
          <w:sz w:val="22"/>
          <w:szCs w:val="22"/>
        </w:rPr>
        <w:t>comunica</w:t>
      </w:r>
      <w:r w:rsidRPr="00D94338">
        <w:rPr>
          <w:rFonts w:ascii="Calibri" w:hAnsi="Calibri" w:cs="Calibri"/>
          <w:spacing w:val="15"/>
          <w:w w:val="80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0"/>
          <w:sz w:val="22"/>
          <w:szCs w:val="22"/>
        </w:rPr>
        <w:t>que</w:t>
      </w:r>
      <w:r w:rsidRPr="00D94338">
        <w:rPr>
          <w:rFonts w:ascii="Calibri" w:hAnsi="Calibri" w:cs="Calibri"/>
          <w:spacing w:val="14"/>
          <w:w w:val="80"/>
          <w:sz w:val="22"/>
          <w:szCs w:val="22"/>
        </w:rPr>
        <w:t xml:space="preserve"> la Universidad de Córdoba garantiza </w:t>
      </w:r>
      <w:r w:rsidRPr="00D94338">
        <w:rPr>
          <w:rFonts w:ascii="Calibri" w:hAnsi="Calibri" w:cs="Calibri"/>
          <w:w w:val="80"/>
          <w:sz w:val="22"/>
          <w:szCs w:val="22"/>
        </w:rPr>
        <w:t>la</w:t>
      </w:r>
      <w:r w:rsidRPr="00D94338">
        <w:rPr>
          <w:rFonts w:ascii="Calibri" w:hAnsi="Calibri" w:cs="Calibri"/>
          <w:spacing w:val="15"/>
          <w:w w:val="80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0"/>
          <w:sz w:val="22"/>
          <w:szCs w:val="22"/>
        </w:rPr>
        <w:t>realización</w:t>
      </w:r>
      <w:r w:rsidRPr="00D94338">
        <w:rPr>
          <w:rFonts w:ascii="Calibri" w:hAnsi="Calibri" w:cs="Calibri"/>
          <w:spacing w:val="14"/>
          <w:w w:val="80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0"/>
          <w:sz w:val="22"/>
          <w:szCs w:val="22"/>
        </w:rPr>
        <w:t>del</w:t>
      </w:r>
      <w:r w:rsidRPr="00D94338">
        <w:rPr>
          <w:rFonts w:ascii="Calibri" w:hAnsi="Calibri" w:cs="Calibri"/>
          <w:spacing w:val="14"/>
          <w:w w:val="80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0"/>
          <w:sz w:val="22"/>
          <w:szCs w:val="22"/>
        </w:rPr>
        <w:t>reconocimiento</w:t>
      </w:r>
      <w:r w:rsidRPr="00D94338">
        <w:rPr>
          <w:rFonts w:ascii="Calibri" w:hAnsi="Calibri" w:cs="Calibri"/>
          <w:spacing w:val="14"/>
          <w:w w:val="80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0"/>
          <w:sz w:val="22"/>
          <w:szCs w:val="22"/>
        </w:rPr>
        <w:t>médico</w:t>
      </w:r>
      <w:r w:rsidRPr="00D94338">
        <w:rPr>
          <w:rFonts w:ascii="Calibri" w:hAnsi="Calibri" w:cs="Calibri"/>
          <w:spacing w:val="15"/>
          <w:w w:val="80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0"/>
          <w:sz w:val="22"/>
          <w:szCs w:val="22"/>
        </w:rPr>
        <w:t>de</w:t>
      </w:r>
      <w:r w:rsidRPr="00D94338">
        <w:rPr>
          <w:rFonts w:ascii="Calibri" w:hAnsi="Calibri" w:cs="Calibri"/>
          <w:spacing w:val="14"/>
          <w:w w:val="80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0"/>
          <w:sz w:val="22"/>
          <w:szCs w:val="22"/>
        </w:rPr>
        <w:t>vigilancia</w:t>
      </w:r>
      <w:r w:rsidRPr="00D94338">
        <w:rPr>
          <w:rFonts w:ascii="Calibri" w:hAnsi="Calibri" w:cs="Calibri"/>
          <w:spacing w:val="1"/>
          <w:w w:val="80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5"/>
          <w:sz w:val="22"/>
          <w:szCs w:val="22"/>
        </w:rPr>
        <w:t>de su estado de salud en función de los riesgos inherentes al trabajo que desarrolla. Esta vigilancia</w:t>
      </w:r>
      <w:r w:rsidRPr="00D94338">
        <w:rPr>
          <w:rFonts w:ascii="Calibri" w:hAnsi="Calibri" w:cs="Calibri"/>
          <w:spacing w:val="1"/>
          <w:w w:val="85"/>
          <w:sz w:val="22"/>
          <w:szCs w:val="22"/>
        </w:rPr>
        <w:t xml:space="preserve"> </w:t>
      </w:r>
      <w:r w:rsidRPr="00D94338">
        <w:rPr>
          <w:rFonts w:ascii="Calibri" w:hAnsi="Calibri" w:cs="Calibri"/>
          <w:spacing w:val="-1"/>
          <w:w w:val="90"/>
          <w:sz w:val="22"/>
          <w:szCs w:val="22"/>
        </w:rPr>
        <w:t xml:space="preserve">tiene carácter </w:t>
      </w:r>
      <w:r w:rsidRPr="00D94338">
        <w:rPr>
          <w:rFonts w:ascii="Calibri" w:hAnsi="Calibri" w:cs="Calibri"/>
          <w:b/>
          <w:spacing w:val="-1"/>
          <w:w w:val="90"/>
          <w:sz w:val="22"/>
          <w:szCs w:val="22"/>
        </w:rPr>
        <w:t>voluntario</w:t>
      </w:r>
      <w:r w:rsidRPr="00D94338">
        <w:rPr>
          <w:rFonts w:ascii="Calibri" w:hAnsi="Calibri" w:cs="Calibri"/>
          <w:spacing w:val="-1"/>
          <w:w w:val="90"/>
          <w:sz w:val="22"/>
          <w:szCs w:val="22"/>
        </w:rPr>
        <w:t xml:space="preserve">, salvo los casos de obligatoriedad recogidos en el artículo </w:t>
      </w:r>
      <w:r w:rsidRPr="00D94338">
        <w:rPr>
          <w:rFonts w:ascii="Calibri" w:hAnsi="Calibri" w:cs="Calibri"/>
          <w:w w:val="90"/>
          <w:sz w:val="22"/>
          <w:szCs w:val="22"/>
        </w:rPr>
        <w:t>referido</w:t>
      </w:r>
      <w:r w:rsidRPr="00D94338">
        <w:rPr>
          <w:rFonts w:ascii="Calibri" w:hAnsi="Calibri" w:cs="Calibri"/>
          <w:spacing w:val="1"/>
          <w:w w:val="90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5"/>
          <w:sz w:val="22"/>
          <w:szCs w:val="22"/>
        </w:rPr>
        <w:t xml:space="preserve">anteriormente, por lo que </w:t>
      </w:r>
      <w:r w:rsidRPr="00D94338">
        <w:rPr>
          <w:rFonts w:ascii="Calibri" w:hAnsi="Calibri" w:cs="Calibri"/>
          <w:b/>
          <w:w w:val="85"/>
          <w:sz w:val="22"/>
          <w:szCs w:val="22"/>
        </w:rPr>
        <w:t>solicitamos nos comunique</w:t>
      </w:r>
      <w:r w:rsidRPr="00D94338">
        <w:rPr>
          <w:rFonts w:ascii="Calibri" w:hAnsi="Calibri" w:cs="Calibri"/>
          <w:w w:val="85"/>
          <w:sz w:val="22"/>
          <w:szCs w:val="22"/>
        </w:rPr>
        <w:t xml:space="preserve"> su decisión mediante la devolución de este</w:t>
      </w:r>
      <w:r w:rsidRPr="00D94338">
        <w:rPr>
          <w:rFonts w:ascii="Calibri" w:hAnsi="Calibri" w:cs="Calibri"/>
          <w:spacing w:val="1"/>
          <w:w w:val="85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5"/>
          <w:sz w:val="22"/>
          <w:szCs w:val="22"/>
        </w:rPr>
        <w:t>documento</w:t>
      </w:r>
      <w:r w:rsidRPr="00D94338">
        <w:rPr>
          <w:rFonts w:ascii="Calibri" w:hAnsi="Calibri" w:cs="Calibri"/>
          <w:spacing w:val="-5"/>
          <w:w w:val="85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5"/>
          <w:sz w:val="22"/>
          <w:szCs w:val="22"/>
        </w:rPr>
        <w:t>debidamente</w:t>
      </w:r>
      <w:r w:rsidRPr="00D94338">
        <w:rPr>
          <w:rFonts w:ascii="Calibri" w:hAnsi="Calibri" w:cs="Calibri"/>
          <w:spacing w:val="-5"/>
          <w:w w:val="85"/>
          <w:sz w:val="22"/>
          <w:szCs w:val="22"/>
        </w:rPr>
        <w:t xml:space="preserve"> </w:t>
      </w:r>
      <w:r w:rsidRPr="00D94338">
        <w:rPr>
          <w:rFonts w:ascii="Calibri" w:hAnsi="Calibri" w:cs="Calibri"/>
          <w:w w:val="85"/>
          <w:sz w:val="22"/>
          <w:szCs w:val="22"/>
        </w:rPr>
        <w:t>cumplimentado.</w:t>
      </w:r>
    </w:p>
    <w:p w14:paraId="7F790FEC" w14:textId="77777777" w:rsidR="00A17BA9" w:rsidRPr="00D94338" w:rsidRDefault="00A17BA9" w:rsidP="00A17BA9">
      <w:pPr>
        <w:pStyle w:val="Textoindependiente"/>
        <w:spacing w:before="6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8604"/>
      </w:tblGrid>
      <w:tr w:rsidR="00A17BA9" w:rsidRPr="00D94338" w14:paraId="69742494" w14:textId="77777777" w:rsidTr="00D94338">
        <w:trPr>
          <w:trHeight w:val="263"/>
        </w:trPr>
        <w:tc>
          <w:tcPr>
            <w:tcW w:w="460" w:type="dxa"/>
            <w:shd w:val="clear" w:color="auto" w:fill="auto"/>
          </w:tcPr>
          <w:p w14:paraId="6264C0E6" w14:textId="77777777" w:rsidR="00A17BA9" w:rsidRPr="00D94338" w:rsidRDefault="00A17BA9" w:rsidP="00D94338">
            <w:pPr>
              <w:pStyle w:val="TableParagraph"/>
              <w:ind w:left="12"/>
              <w:jc w:val="center"/>
              <w:rPr>
                <w:rFonts w:ascii="Calibri" w:hAnsi="Calibri" w:cs="Calibri"/>
                <w:b/>
                <w:lang w:val="en-US"/>
              </w:rPr>
            </w:pPr>
            <w:r w:rsidRPr="00D94338">
              <w:rPr>
                <w:rFonts w:ascii="Calibri" w:hAnsi="Calibri" w:cs="Calibri"/>
                <w:b/>
                <w:w w:val="91"/>
                <w:lang w:val="en-US"/>
              </w:rPr>
              <w:t>3</w:t>
            </w:r>
          </w:p>
        </w:tc>
        <w:tc>
          <w:tcPr>
            <w:tcW w:w="8604" w:type="dxa"/>
            <w:shd w:val="clear" w:color="auto" w:fill="auto"/>
          </w:tcPr>
          <w:p w14:paraId="4E49349C" w14:textId="77777777" w:rsidR="00A17BA9" w:rsidRPr="00D94338" w:rsidRDefault="00A17BA9" w:rsidP="00D94338">
            <w:pPr>
              <w:pStyle w:val="TableParagraph"/>
              <w:spacing w:before="2" w:line="242" w:lineRule="exact"/>
              <w:rPr>
                <w:rFonts w:ascii="Calibri" w:hAnsi="Calibri" w:cs="Calibri"/>
              </w:rPr>
            </w:pPr>
            <w:r w:rsidRPr="00D94338">
              <w:rPr>
                <w:rFonts w:ascii="Calibri" w:hAnsi="Calibri" w:cs="Calibri"/>
                <w:b/>
                <w:w w:val="80"/>
              </w:rPr>
              <w:t>CONSENTIMIENTO</w:t>
            </w:r>
            <w:r w:rsidRPr="00D94338">
              <w:rPr>
                <w:rFonts w:ascii="Calibri" w:hAnsi="Calibri" w:cs="Calibri"/>
                <w:b/>
                <w:spacing w:val="33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0"/>
              </w:rPr>
              <w:t>/</w:t>
            </w:r>
            <w:r w:rsidRPr="00D94338">
              <w:rPr>
                <w:rFonts w:ascii="Calibri" w:hAnsi="Calibri" w:cs="Calibri"/>
                <w:b/>
                <w:spacing w:val="34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0"/>
              </w:rPr>
              <w:t>RENUNCIA</w:t>
            </w:r>
            <w:r w:rsidRPr="00D94338">
              <w:rPr>
                <w:rFonts w:ascii="Calibri" w:hAnsi="Calibri" w:cs="Calibri"/>
                <w:b/>
                <w:spacing w:val="37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0"/>
              </w:rPr>
              <w:t>AL</w:t>
            </w:r>
            <w:r w:rsidRPr="00D94338">
              <w:rPr>
                <w:rFonts w:ascii="Calibri" w:hAnsi="Calibri" w:cs="Calibri"/>
                <w:b/>
                <w:spacing w:val="34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0"/>
              </w:rPr>
              <w:t>RECONOCIMIENTO</w:t>
            </w:r>
            <w:r w:rsidRPr="00D94338">
              <w:rPr>
                <w:rFonts w:ascii="Calibri" w:hAnsi="Calibri" w:cs="Calibri"/>
                <w:b/>
                <w:spacing w:val="38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0"/>
              </w:rPr>
              <w:t>MÉDICO</w:t>
            </w:r>
            <w:r w:rsidRPr="00D94338">
              <w:rPr>
                <w:rFonts w:ascii="Calibri" w:hAnsi="Calibri" w:cs="Calibri"/>
                <w:b/>
                <w:spacing w:val="35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(Marcar</w:t>
            </w:r>
            <w:r w:rsidRPr="00D94338">
              <w:rPr>
                <w:rFonts w:ascii="Calibri" w:hAnsi="Calibri" w:cs="Calibri"/>
                <w:spacing w:val="29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lo</w:t>
            </w:r>
            <w:r w:rsidRPr="00D94338">
              <w:rPr>
                <w:rFonts w:ascii="Calibri" w:hAnsi="Calibri" w:cs="Calibri"/>
                <w:spacing w:val="33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que</w:t>
            </w:r>
            <w:r w:rsidRPr="00D94338">
              <w:rPr>
                <w:rFonts w:ascii="Calibri" w:hAnsi="Calibri" w:cs="Calibri"/>
                <w:spacing w:val="29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proceda)</w:t>
            </w:r>
          </w:p>
        </w:tc>
      </w:tr>
      <w:tr w:rsidR="00A17BA9" w:rsidRPr="00D94338" w14:paraId="632C1189" w14:textId="77777777" w:rsidTr="00D94338">
        <w:trPr>
          <w:trHeight w:val="876"/>
        </w:trPr>
        <w:tc>
          <w:tcPr>
            <w:tcW w:w="9064" w:type="dxa"/>
            <w:gridSpan w:val="2"/>
            <w:shd w:val="clear" w:color="auto" w:fill="auto"/>
          </w:tcPr>
          <w:p w14:paraId="27AC2ECA" w14:textId="77777777" w:rsidR="00A17BA9" w:rsidRPr="00D94338" w:rsidRDefault="00A17BA9" w:rsidP="00D94338">
            <w:pPr>
              <w:pStyle w:val="TableParagraph"/>
              <w:spacing w:before="8" w:line="245" w:lineRule="exact"/>
              <w:rPr>
                <w:rFonts w:ascii="Calibri" w:hAnsi="Calibri" w:cs="Calibri"/>
              </w:rPr>
            </w:pPr>
            <w:r w:rsidRPr="00D94338">
              <w:rPr>
                <w:rFonts w:ascii="Calibri" w:hAnsi="Calibri" w:cs="Calibri"/>
                <w:w w:val="80"/>
              </w:rPr>
              <w:t>La</w:t>
            </w:r>
            <w:r w:rsidRPr="00D94338">
              <w:rPr>
                <w:rFonts w:ascii="Calibri" w:hAnsi="Calibri" w:cs="Calibri"/>
                <w:spacing w:val="15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persona</w:t>
            </w:r>
            <w:r w:rsidRPr="00D94338">
              <w:rPr>
                <w:rFonts w:ascii="Calibri" w:hAnsi="Calibri" w:cs="Calibri"/>
                <w:spacing w:val="19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empleada</w:t>
            </w:r>
            <w:r w:rsidRPr="00D94338">
              <w:rPr>
                <w:rFonts w:ascii="Calibri" w:hAnsi="Calibri" w:cs="Calibri"/>
                <w:spacing w:val="18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pública</w:t>
            </w:r>
            <w:r w:rsidRPr="00D94338">
              <w:rPr>
                <w:rFonts w:ascii="Calibri" w:hAnsi="Calibri" w:cs="Calibri"/>
                <w:spacing w:val="16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cuyos</w:t>
            </w:r>
            <w:r w:rsidRPr="00D94338">
              <w:rPr>
                <w:rFonts w:ascii="Calibri" w:hAnsi="Calibri" w:cs="Calibri"/>
                <w:spacing w:val="16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datos</w:t>
            </w:r>
            <w:r w:rsidRPr="00D94338">
              <w:rPr>
                <w:rFonts w:ascii="Calibri" w:hAnsi="Calibri" w:cs="Calibri"/>
                <w:spacing w:val="18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se</w:t>
            </w:r>
            <w:r w:rsidRPr="00D94338">
              <w:rPr>
                <w:rFonts w:ascii="Calibri" w:hAnsi="Calibri" w:cs="Calibri"/>
                <w:spacing w:val="16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indican</w:t>
            </w:r>
            <w:r w:rsidRPr="00D94338">
              <w:rPr>
                <w:rFonts w:ascii="Calibri" w:hAnsi="Calibri" w:cs="Calibri"/>
                <w:spacing w:val="16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en</w:t>
            </w:r>
            <w:r w:rsidRPr="00D94338">
              <w:rPr>
                <w:rFonts w:ascii="Calibri" w:hAnsi="Calibri" w:cs="Calibri"/>
                <w:spacing w:val="16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este</w:t>
            </w:r>
            <w:r w:rsidRPr="00D94338">
              <w:rPr>
                <w:rFonts w:ascii="Calibri" w:hAnsi="Calibri" w:cs="Calibri"/>
                <w:spacing w:val="18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documento</w:t>
            </w:r>
            <w:r w:rsidRPr="00D94338">
              <w:rPr>
                <w:rFonts w:ascii="Calibri" w:hAnsi="Calibri" w:cs="Calibri"/>
                <w:spacing w:val="18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DECLARA:</w:t>
            </w:r>
          </w:p>
          <w:p w14:paraId="138BB9E0" w14:textId="77777777" w:rsidR="00A17BA9" w:rsidRPr="00D94338" w:rsidRDefault="00A17BA9" w:rsidP="00D94338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line="299" w:lineRule="exact"/>
              <w:rPr>
                <w:rFonts w:ascii="Calibri" w:hAnsi="Calibri" w:cs="Calibri"/>
              </w:rPr>
            </w:pPr>
            <w:r w:rsidRPr="00D94338">
              <w:rPr>
                <w:rFonts w:ascii="Calibri" w:hAnsi="Calibri" w:cs="Calibri"/>
                <w:w w:val="80"/>
              </w:rPr>
              <w:t>Acepta</w:t>
            </w:r>
            <w:r w:rsidRPr="00D94338">
              <w:rPr>
                <w:rFonts w:ascii="Calibri" w:hAnsi="Calibri" w:cs="Calibri"/>
                <w:spacing w:val="16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someterse</w:t>
            </w:r>
            <w:r w:rsidRPr="00D94338">
              <w:rPr>
                <w:rFonts w:ascii="Calibri" w:hAnsi="Calibri" w:cs="Calibri"/>
                <w:spacing w:val="20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al</w:t>
            </w:r>
            <w:r w:rsidRPr="00D94338">
              <w:rPr>
                <w:rFonts w:ascii="Calibri" w:hAnsi="Calibri" w:cs="Calibri"/>
                <w:spacing w:val="16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correspondiente</w:t>
            </w:r>
            <w:r w:rsidRPr="00D94338">
              <w:rPr>
                <w:rFonts w:ascii="Calibri" w:hAnsi="Calibri" w:cs="Calibri"/>
                <w:spacing w:val="20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reconocimiento</w:t>
            </w:r>
            <w:r w:rsidRPr="00D94338">
              <w:rPr>
                <w:rFonts w:ascii="Calibri" w:hAnsi="Calibri" w:cs="Calibri"/>
                <w:spacing w:val="19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médico</w:t>
            </w:r>
            <w:r w:rsidRPr="00D94338">
              <w:rPr>
                <w:rFonts w:ascii="Calibri" w:hAnsi="Calibri" w:cs="Calibri"/>
                <w:spacing w:val="17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de</w:t>
            </w:r>
            <w:r w:rsidRPr="00D94338">
              <w:rPr>
                <w:rFonts w:ascii="Calibri" w:hAnsi="Calibri" w:cs="Calibri"/>
                <w:spacing w:val="16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vigilancia</w:t>
            </w:r>
            <w:r w:rsidRPr="00D94338">
              <w:rPr>
                <w:rFonts w:ascii="Calibri" w:hAnsi="Calibri" w:cs="Calibri"/>
                <w:spacing w:val="17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de</w:t>
            </w:r>
            <w:r w:rsidRPr="00D94338">
              <w:rPr>
                <w:rFonts w:ascii="Calibri" w:hAnsi="Calibri" w:cs="Calibri"/>
                <w:spacing w:val="19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la</w:t>
            </w:r>
            <w:r w:rsidRPr="00D94338">
              <w:rPr>
                <w:rFonts w:ascii="Calibri" w:hAnsi="Calibri" w:cs="Calibri"/>
                <w:spacing w:val="17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salud.</w:t>
            </w:r>
          </w:p>
          <w:p w14:paraId="72668C94" w14:textId="77777777" w:rsidR="00A17BA9" w:rsidRPr="00D94338" w:rsidRDefault="00A17BA9" w:rsidP="00D94338">
            <w:pPr>
              <w:pStyle w:val="TableParagraph"/>
              <w:tabs>
                <w:tab w:val="left" w:pos="1189"/>
              </w:tabs>
              <w:spacing w:before="12" w:line="291" w:lineRule="exact"/>
              <w:ind w:left="829"/>
              <w:rPr>
                <w:rFonts w:ascii="Calibri" w:hAnsi="Calibri" w:cs="Calibri"/>
              </w:rPr>
            </w:pPr>
            <w:r w:rsidRPr="00D94338">
              <w:rPr>
                <w:rFonts w:ascii="Calibri" w:hAnsi="Calibri" w:cs="Calibri"/>
                <w:b/>
                <w:w w:val="90"/>
              </w:rPr>
              <w:t>X</w:t>
            </w:r>
            <w:r w:rsidRPr="00D94338">
              <w:rPr>
                <w:rFonts w:ascii="Calibri" w:hAnsi="Calibri" w:cs="Calibri"/>
                <w:b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 xml:space="preserve">     No</w:t>
            </w:r>
            <w:r w:rsidRPr="00D94338">
              <w:rPr>
                <w:rFonts w:ascii="Calibri" w:hAnsi="Calibri" w:cs="Calibri"/>
                <w:spacing w:val="16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acepta</w:t>
            </w:r>
            <w:r w:rsidRPr="00D94338">
              <w:rPr>
                <w:rFonts w:ascii="Calibri" w:hAnsi="Calibri" w:cs="Calibri"/>
                <w:spacing w:val="17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someterse</w:t>
            </w:r>
            <w:r w:rsidRPr="00D94338">
              <w:rPr>
                <w:rFonts w:ascii="Calibri" w:hAnsi="Calibri" w:cs="Calibri"/>
                <w:spacing w:val="19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al</w:t>
            </w:r>
            <w:r w:rsidRPr="00D94338">
              <w:rPr>
                <w:rFonts w:ascii="Calibri" w:hAnsi="Calibri" w:cs="Calibri"/>
                <w:spacing w:val="14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correspondiente</w:t>
            </w:r>
            <w:r w:rsidRPr="00D94338">
              <w:rPr>
                <w:rFonts w:ascii="Calibri" w:hAnsi="Calibri" w:cs="Calibri"/>
                <w:spacing w:val="19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reconocimiento</w:t>
            </w:r>
            <w:r w:rsidRPr="00D94338">
              <w:rPr>
                <w:rFonts w:ascii="Calibri" w:hAnsi="Calibri" w:cs="Calibri"/>
                <w:spacing w:val="19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médico</w:t>
            </w:r>
            <w:r w:rsidRPr="00D94338">
              <w:rPr>
                <w:rFonts w:ascii="Calibri" w:hAnsi="Calibri" w:cs="Calibri"/>
                <w:spacing w:val="19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de</w:t>
            </w:r>
            <w:r w:rsidRPr="00D94338">
              <w:rPr>
                <w:rFonts w:ascii="Calibri" w:hAnsi="Calibri" w:cs="Calibri"/>
                <w:spacing w:val="17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vigilancia</w:t>
            </w:r>
            <w:r w:rsidRPr="00D94338">
              <w:rPr>
                <w:rFonts w:ascii="Calibri" w:hAnsi="Calibri" w:cs="Calibri"/>
                <w:spacing w:val="16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de</w:t>
            </w:r>
            <w:r w:rsidRPr="00D94338">
              <w:rPr>
                <w:rFonts w:ascii="Calibri" w:hAnsi="Calibri" w:cs="Calibri"/>
                <w:spacing w:val="20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la</w:t>
            </w:r>
            <w:r w:rsidRPr="00D94338">
              <w:rPr>
                <w:rFonts w:ascii="Calibri" w:hAnsi="Calibri" w:cs="Calibri"/>
                <w:spacing w:val="14"/>
                <w:w w:val="80"/>
              </w:rPr>
              <w:t xml:space="preserve"> </w:t>
            </w:r>
            <w:r w:rsidRPr="00D94338">
              <w:rPr>
                <w:rFonts w:ascii="Calibri" w:hAnsi="Calibri" w:cs="Calibri"/>
                <w:w w:val="80"/>
              </w:rPr>
              <w:t>salud.</w:t>
            </w:r>
          </w:p>
        </w:tc>
      </w:tr>
    </w:tbl>
    <w:p w14:paraId="2CA993B5" w14:textId="77777777" w:rsidR="00A17BA9" w:rsidRPr="00D94338" w:rsidRDefault="00A17BA9" w:rsidP="00A17BA9">
      <w:pPr>
        <w:pStyle w:val="Textoindependiente"/>
        <w:spacing w:before="7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8618"/>
      </w:tblGrid>
      <w:tr w:rsidR="00A17BA9" w:rsidRPr="00D94338" w14:paraId="67C0326F" w14:textId="77777777" w:rsidTr="00D94338">
        <w:trPr>
          <w:cantSplit/>
          <w:trHeight w:val="20"/>
        </w:trPr>
        <w:tc>
          <w:tcPr>
            <w:tcW w:w="448" w:type="dxa"/>
            <w:shd w:val="clear" w:color="auto" w:fill="auto"/>
          </w:tcPr>
          <w:p w14:paraId="00943F8E" w14:textId="77777777" w:rsidR="00A17BA9" w:rsidRPr="00D94338" w:rsidRDefault="00A17BA9" w:rsidP="00D94338">
            <w:pPr>
              <w:pStyle w:val="TableParagraph"/>
              <w:spacing w:before="2" w:line="242" w:lineRule="exact"/>
              <w:ind w:left="11"/>
              <w:jc w:val="center"/>
              <w:rPr>
                <w:rFonts w:ascii="Calibri" w:hAnsi="Calibri" w:cs="Calibri"/>
                <w:b/>
                <w:lang w:val="en-US"/>
              </w:rPr>
            </w:pPr>
            <w:r w:rsidRPr="00D94338">
              <w:rPr>
                <w:rFonts w:ascii="Calibri" w:hAnsi="Calibri" w:cs="Calibri"/>
                <w:b/>
                <w:w w:val="91"/>
                <w:lang w:val="en-US"/>
              </w:rPr>
              <w:t>4</w:t>
            </w:r>
          </w:p>
        </w:tc>
        <w:tc>
          <w:tcPr>
            <w:tcW w:w="8618" w:type="dxa"/>
            <w:shd w:val="clear" w:color="auto" w:fill="auto"/>
          </w:tcPr>
          <w:p w14:paraId="5256D1EC" w14:textId="77777777" w:rsidR="00A17BA9" w:rsidRPr="00D94338" w:rsidRDefault="00A17BA9" w:rsidP="00D94338">
            <w:pPr>
              <w:pStyle w:val="TableParagraph"/>
              <w:spacing w:before="2" w:line="242" w:lineRule="exact"/>
              <w:rPr>
                <w:rFonts w:ascii="Calibri" w:hAnsi="Calibri" w:cs="Calibri"/>
                <w:b/>
                <w:lang w:val="en-US"/>
              </w:rPr>
            </w:pPr>
            <w:r w:rsidRPr="00D94338">
              <w:rPr>
                <w:rFonts w:ascii="Calibri" w:hAnsi="Calibri" w:cs="Calibri"/>
                <w:b/>
                <w:w w:val="85"/>
                <w:lang w:val="en-US"/>
              </w:rPr>
              <w:t>LUGAR,</w:t>
            </w:r>
            <w:r w:rsidRPr="00D94338">
              <w:rPr>
                <w:rFonts w:ascii="Calibri" w:hAnsi="Calibri" w:cs="Calibri"/>
                <w:b/>
                <w:spacing w:val="-5"/>
                <w:w w:val="85"/>
                <w:lang w:val="en-US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5"/>
                <w:lang w:val="en-US"/>
              </w:rPr>
              <w:t>FECHA</w:t>
            </w:r>
            <w:r w:rsidRPr="00D94338">
              <w:rPr>
                <w:rFonts w:ascii="Calibri" w:hAnsi="Calibri" w:cs="Calibri"/>
                <w:b/>
                <w:spacing w:val="-5"/>
                <w:w w:val="85"/>
                <w:lang w:val="en-US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5"/>
                <w:lang w:val="en-US"/>
              </w:rPr>
              <w:t>Y</w:t>
            </w:r>
            <w:r w:rsidRPr="00D94338">
              <w:rPr>
                <w:rFonts w:ascii="Calibri" w:hAnsi="Calibri" w:cs="Calibri"/>
                <w:b/>
                <w:spacing w:val="-6"/>
                <w:w w:val="85"/>
                <w:lang w:val="en-US"/>
              </w:rPr>
              <w:t xml:space="preserve"> </w:t>
            </w:r>
            <w:r w:rsidRPr="00D94338">
              <w:rPr>
                <w:rFonts w:ascii="Calibri" w:hAnsi="Calibri" w:cs="Calibri"/>
                <w:b/>
                <w:w w:val="85"/>
                <w:lang w:val="en-US"/>
              </w:rPr>
              <w:t>FIRMA</w:t>
            </w:r>
          </w:p>
        </w:tc>
      </w:tr>
      <w:tr w:rsidR="00A17BA9" w:rsidRPr="00D94338" w14:paraId="4A3C5C28" w14:textId="77777777" w:rsidTr="00D94338">
        <w:trPr>
          <w:cantSplit/>
          <w:trHeight w:val="20"/>
        </w:trPr>
        <w:tc>
          <w:tcPr>
            <w:tcW w:w="9066" w:type="dxa"/>
            <w:gridSpan w:val="2"/>
            <w:shd w:val="clear" w:color="auto" w:fill="auto"/>
          </w:tcPr>
          <w:p w14:paraId="535BC09D" w14:textId="77777777" w:rsidR="00A17BA9" w:rsidRPr="00D94338" w:rsidRDefault="00A17BA9" w:rsidP="00D94338">
            <w:pPr>
              <w:pStyle w:val="TableParagraph"/>
              <w:ind w:left="564" w:right="559"/>
              <w:jc w:val="center"/>
              <w:rPr>
                <w:rFonts w:ascii="Calibri" w:hAnsi="Calibri" w:cs="Calibri"/>
              </w:rPr>
            </w:pPr>
            <w:r w:rsidRPr="00D94338">
              <w:rPr>
                <w:rFonts w:ascii="Calibri" w:hAnsi="Calibri" w:cs="Calibri"/>
                <w:w w:val="85"/>
              </w:rPr>
              <w:t>En</w:t>
            </w:r>
            <w:r w:rsidRPr="00D94338">
              <w:rPr>
                <w:rFonts w:ascii="Calibri" w:hAnsi="Calibri" w:cs="Calibri"/>
                <w:spacing w:val="14"/>
                <w:w w:val="85"/>
              </w:rPr>
              <w:t xml:space="preserve"> </w:t>
            </w:r>
            <w:r w:rsidR="0071431A">
              <w:rPr>
                <w:rFonts w:ascii="Calibri" w:hAnsi="Calibri" w:cs="Calibri"/>
                <w:spacing w:val="14"/>
                <w:w w:val="85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 w:rsidR="0071431A">
              <w:rPr>
                <w:rFonts w:ascii="Calibri" w:hAnsi="Calibri" w:cs="Calibri"/>
                <w:spacing w:val="14"/>
                <w:w w:val="85"/>
              </w:rPr>
              <w:instrText xml:space="preserve"> FORMTEXT </w:instrText>
            </w:r>
            <w:r w:rsidR="0071431A">
              <w:rPr>
                <w:rFonts w:ascii="Calibri" w:hAnsi="Calibri" w:cs="Calibri"/>
                <w:spacing w:val="14"/>
                <w:w w:val="85"/>
              </w:rPr>
            </w:r>
            <w:r w:rsidR="0071431A">
              <w:rPr>
                <w:rFonts w:ascii="Calibri" w:hAnsi="Calibri" w:cs="Calibri"/>
                <w:spacing w:val="14"/>
                <w:w w:val="85"/>
              </w:rPr>
              <w:fldChar w:fldCharType="separate"/>
            </w:r>
            <w:r w:rsidR="0071431A">
              <w:rPr>
                <w:rFonts w:ascii="Calibri" w:hAnsi="Calibri" w:cs="Calibri"/>
                <w:noProof/>
                <w:spacing w:val="14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14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14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14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14"/>
                <w:w w:val="85"/>
              </w:rPr>
              <w:t> </w:t>
            </w:r>
            <w:r w:rsidR="0071431A">
              <w:rPr>
                <w:rFonts w:ascii="Calibri" w:hAnsi="Calibri" w:cs="Calibri"/>
                <w:spacing w:val="14"/>
                <w:w w:val="85"/>
              </w:rPr>
              <w:fldChar w:fldCharType="end"/>
            </w:r>
            <w:bookmarkEnd w:id="18"/>
            <w:r w:rsidRPr="00D94338">
              <w:rPr>
                <w:rFonts w:ascii="Calibri" w:hAnsi="Calibri" w:cs="Calibri"/>
                <w:spacing w:val="20"/>
                <w:w w:val="85"/>
              </w:rPr>
              <w:t xml:space="preserve"> </w:t>
            </w:r>
            <w:r w:rsidRPr="00D94338">
              <w:rPr>
                <w:rFonts w:ascii="Calibri" w:hAnsi="Calibri" w:cs="Calibri"/>
                <w:w w:val="85"/>
              </w:rPr>
              <w:t>a</w:t>
            </w:r>
            <w:r w:rsidRPr="00D94338">
              <w:rPr>
                <w:rFonts w:ascii="Calibri" w:hAnsi="Calibri" w:cs="Calibri"/>
                <w:spacing w:val="17"/>
                <w:w w:val="85"/>
              </w:rPr>
              <w:t xml:space="preserve"> </w:t>
            </w:r>
            <w:r w:rsidR="0071431A">
              <w:rPr>
                <w:rFonts w:ascii="Calibri" w:hAnsi="Calibri" w:cs="Calibri"/>
                <w:spacing w:val="17"/>
                <w:w w:val="85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 w:rsidR="0071431A">
              <w:rPr>
                <w:rFonts w:ascii="Calibri" w:hAnsi="Calibri" w:cs="Calibri"/>
                <w:spacing w:val="17"/>
                <w:w w:val="85"/>
              </w:rPr>
              <w:instrText xml:space="preserve"> FORMTEXT </w:instrText>
            </w:r>
            <w:r w:rsidR="0071431A">
              <w:rPr>
                <w:rFonts w:ascii="Calibri" w:hAnsi="Calibri" w:cs="Calibri"/>
                <w:spacing w:val="17"/>
                <w:w w:val="85"/>
              </w:rPr>
            </w:r>
            <w:r w:rsidR="0071431A">
              <w:rPr>
                <w:rFonts w:ascii="Calibri" w:hAnsi="Calibri" w:cs="Calibri"/>
                <w:spacing w:val="17"/>
                <w:w w:val="85"/>
              </w:rPr>
              <w:fldChar w:fldCharType="separate"/>
            </w:r>
            <w:r w:rsidR="0071431A">
              <w:rPr>
                <w:rFonts w:ascii="Calibri" w:hAnsi="Calibri" w:cs="Calibri"/>
                <w:noProof/>
                <w:spacing w:val="17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17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17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17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17"/>
                <w:w w:val="85"/>
              </w:rPr>
              <w:t> </w:t>
            </w:r>
            <w:r w:rsidR="0071431A">
              <w:rPr>
                <w:rFonts w:ascii="Calibri" w:hAnsi="Calibri" w:cs="Calibri"/>
                <w:spacing w:val="17"/>
                <w:w w:val="85"/>
              </w:rPr>
              <w:fldChar w:fldCharType="end"/>
            </w:r>
            <w:bookmarkEnd w:id="19"/>
            <w:r w:rsidRPr="00D94338">
              <w:rPr>
                <w:rFonts w:ascii="Calibri" w:hAnsi="Calibri" w:cs="Calibri"/>
                <w:spacing w:val="18"/>
                <w:w w:val="85"/>
              </w:rPr>
              <w:t xml:space="preserve"> </w:t>
            </w:r>
            <w:r w:rsidRPr="00D94338">
              <w:rPr>
                <w:rFonts w:ascii="Calibri" w:hAnsi="Calibri" w:cs="Calibri"/>
                <w:w w:val="85"/>
              </w:rPr>
              <w:t>de</w:t>
            </w:r>
            <w:r w:rsidRPr="00D94338">
              <w:rPr>
                <w:rFonts w:ascii="Calibri" w:hAnsi="Calibri" w:cs="Calibri"/>
                <w:spacing w:val="20"/>
                <w:w w:val="85"/>
              </w:rPr>
              <w:t xml:space="preserve"> </w:t>
            </w:r>
            <w:r w:rsidR="0071431A">
              <w:rPr>
                <w:rFonts w:ascii="Calibri" w:hAnsi="Calibri" w:cs="Calibri"/>
                <w:spacing w:val="20"/>
                <w:w w:val="85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0" w:name="Texto11"/>
            <w:r w:rsidR="0071431A">
              <w:rPr>
                <w:rFonts w:ascii="Calibri" w:hAnsi="Calibri" w:cs="Calibri"/>
                <w:spacing w:val="20"/>
                <w:w w:val="85"/>
              </w:rPr>
              <w:instrText xml:space="preserve"> FORMTEXT </w:instrText>
            </w:r>
            <w:r w:rsidR="0071431A">
              <w:rPr>
                <w:rFonts w:ascii="Calibri" w:hAnsi="Calibri" w:cs="Calibri"/>
                <w:spacing w:val="20"/>
                <w:w w:val="85"/>
              </w:rPr>
            </w:r>
            <w:r w:rsidR="0071431A">
              <w:rPr>
                <w:rFonts w:ascii="Calibri" w:hAnsi="Calibri" w:cs="Calibri"/>
                <w:spacing w:val="20"/>
                <w:w w:val="85"/>
              </w:rPr>
              <w:fldChar w:fldCharType="separate"/>
            </w:r>
            <w:r w:rsidR="0071431A">
              <w:rPr>
                <w:rFonts w:ascii="Calibri" w:hAnsi="Calibri" w:cs="Calibri"/>
                <w:noProof/>
                <w:spacing w:val="20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20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20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20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20"/>
                <w:w w:val="85"/>
              </w:rPr>
              <w:t> </w:t>
            </w:r>
            <w:r w:rsidR="0071431A">
              <w:rPr>
                <w:rFonts w:ascii="Calibri" w:hAnsi="Calibri" w:cs="Calibri"/>
                <w:spacing w:val="20"/>
                <w:w w:val="85"/>
              </w:rPr>
              <w:fldChar w:fldCharType="end"/>
            </w:r>
            <w:bookmarkEnd w:id="20"/>
            <w:r w:rsidRPr="00D94338">
              <w:rPr>
                <w:rFonts w:ascii="Calibri" w:hAnsi="Calibri" w:cs="Calibri"/>
                <w:spacing w:val="20"/>
                <w:w w:val="85"/>
              </w:rPr>
              <w:t xml:space="preserve"> </w:t>
            </w:r>
            <w:r w:rsidRPr="00D94338">
              <w:rPr>
                <w:rFonts w:ascii="Calibri" w:hAnsi="Calibri" w:cs="Calibri"/>
                <w:w w:val="85"/>
              </w:rPr>
              <w:t>de</w:t>
            </w:r>
            <w:r w:rsidRPr="00D94338">
              <w:rPr>
                <w:rFonts w:ascii="Calibri" w:hAnsi="Calibri" w:cs="Calibri"/>
                <w:spacing w:val="17"/>
                <w:w w:val="85"/>
              </w:rPr>
              <w:t xml:space="preserve"> </w:t>
            </w:r>
            <w:r w:rsidR="0071431A">
              <w:rPr>
                <w:rFonts w:ascii="Calibri" w:hAnsi="Calibri" w:cs="Calibri"/>
                <w:spacing w:val="17"/>
                <w:w w:val="85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="0071431A">
              <w:rPr>
                <w:rFonts w:ascii="Calibri" w:hAnsi="Calibri" w:cs="Calibri"/>
                <w:spacing w:val="17"/>
                <w:w w:val="85"/>
              </w:rPr>
              <w:instrText xml:space="preserve"> FORMTEXT </w:instrText>
            </w:r>
            <w:r w:rsidR="0071431A">
              <w:rPr>
                <w:rFonts w:ascii="Calibri" w:hAnsi="Calibri" w:cs="Calibri"/>
                <w:spacing w:val="17"/>
                <w:w w:val="85"/>
              </w:rPr>
            </w:r>
            <w:r w:rsidR="0071431A">
              <w:rPr>
                <w:rFonts w:ascii="Calibri" w:hAnsi="Calibri" w:cs="Calibri"/>
                <w:spacing w:val="17"/>
                <w:w w:val="85"/>
              </w:rPr>
              <w:fldChar w:fldCharType="separate"/>
            </w:r>
            <w:r w:rsidR="0071431A">
              <w:rPr>
                <w:rFonts w:ascii="Calibri" w:hAnsi="Calibri" w:cs="Calibri"/>
                <w:noProof/>
                <w:spacing w:val="17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17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17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17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17"/>
                <w:w w:val="85"/>
              </w:rPr>
              <w:t> </w:t>
            </w:r>
            <w:r w:rsidR="0071431A">
              <w:rPr>
                <w:rFonts w:ascii="Calibri" w:hAnsi="Calibri" w:cs="Calibri"/>
                <w:spacing w:val="17"/>
                <w:w w:val="85"/>
              </w:rPr>
              <w:fldChar w:fldCharType="end"/>
            </w:r>
            <w:bookmarkEnd w:id="21"/>
          </w:p>
          <w:p w14:paraId="01F91D48" w14:textId="77777777" w:rsidR="00C664C6" w:rsidRPr="00D94338" w:rsidRDefault="00C664C6" w:rsidP="00D94338">
            <w:pPr>
              <w:pStyle w:val="TableParagraph"/>
              <w:spacing w:before="233"/>
              <w:ind w:left="564" w:right="558"/>
              <w:jc w:val="center"/>
              <w:rPr>
                <w:rFonts w:ascii="Calibri" w:hAnsi="Calibri" w:cs="Calibri"/>
                <w:w w:val="85"/>
              </w:rPr>
            </w:pPr>
          </w:p>
          <w:p w14:paraId="4CE50941" w14:textId="77777777" w:rsidR="00B3293C" w:rsidRPr="00D94338" w:rsidRDefault="00B3293C" w:rsidP="00D94338">
            <w:pPr>
              <w:pStyle w:val="TableParagraph"/>
              <w:spacing w:before="233"/>
              <w:ind w:left="564" w:right="558"/>
              <w:jc w:val="center"/>
              <w:rPr>
                <w:rFonts w:ascii="Calibri" w:hAnsi="Calibri" w:cs="Calibri"/>
                <w:w w:val="85"/>
              </w:rPr>
            </w:pPr>
          </w:p>
          <w:p w14:paraId="09A0E201" w14:textId="77777777" w:rsidR="00B3293C" w:rsidRPr="00D94338" w:rsidRDefault="00B3293C" w:rsidP="00D94338">
            <w:pPr>
              <w:pStyle w:val="TableParagraph"/>
              <w:spacing w:before="233"/>
              <w:ind w:left="564" w:right="558"/>
              <w:jc w:val="center"/>
              <w:rPr>
                <w:rFonts w:ascii="Calibri" w:hAnsi="Calibri" w:cs="Calibri"/>
                <w:w w:val="85"/>
              </w:rPr>
            </w:pPr>
          </w:p>
          <w:p w14:paraId="7C0AED3E" w14:textId="77777777" w:rsidR="00A17BA9" w:rsidRPr="00D94338" w:rsidRDefault="00A17BA9" w:rsidP="00D94338">
            <w:pPr>
              <w:pStyle w:val="TableParagraph"/>
              <w:spacing w:before="233"/>
              <w:ind w:left="564" w:right="558"/>
              <w:jc w:val="center"/>
              <w:rPr>
                <w:rFonts w:ascii="Calibri" w:hAnsi="Calibri" w:cs="Calibri"/>
              </w:rPr>
            </w:pPr>
            <w:r w:rsidRPr="00D94338">
              <w:rPr>
                <w:rFonts w:ascii="Calibri" w:hAnsi="Calibri" w:cs="Calibri"/>
                <w:w w:val="85"/>
              </w:rPr>
              <w:t>Fdo.:</w:t>
            </w:r>
            <w:r w:rsidR="0071431A">
              <w:rPr>
                <w:rFonts w:ascii="Calibri" w:hAnsi="Calibri" w:cs="Calibri"/>
                <w:spacing w:val="8"/>
                <w:w w:val="85"/>
              </w:rPr>
              <w:t xml:space="preserve"> </w:t>
            </w:r>
            <w:r w:rsidR="0071431A">
              <w:rPr>
                <w:rFonts w:ascii="Calibri" w:hAnsi="Calibri" w:cs="Calibri"/>
                <w:spacing w:val="8"/>
                <w:w w:val="85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 w:rsidR="0071431A">
              <w:rPr>
                <w:rFonts w:ascii="Calibri" w:hAnsi="Calibri" w:cs="Calibri"/>
                <w:spacing w:val="8"/>
                <w:w w:val="85"/>
              </w:rPr>
              <w:instrText xml:space="preserve"> FORMTEXT </w:instrText>
            </w:r>
            <w:r w:rsidR="0071431A">
              <w:rPr>
                <w:rFonts w:ascii="Calibri" w:hAnsi="Calibri" w:cs="Calibri"/>
                <w:spacing w:val="8"/>
                <w:w w:val="85"/>
              </w:rPr>
            </w:r>
            <w:r w:rsidR="0071431A">
              <w:rPr>
                <w:rFonts w:ascii="Calibri" w:hAnsi="Calibri" w:cs="Calibri"/>
                <w:spacing w:val="8"/>
                <w:w w:val="85"/>
              </w:rPr>
              <w:fldChar w:fldCharType="separate"/>
            </w:r>
            <w:r w:rsidR="0071431A">
              <w:rPr>
                <w:rFonts w:ascii="Calibri" w:hAnsi="Calibri" w:cs="Calibri"/>
                <w:noProof/>
                <w:spacing w:val="8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8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8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8"/>
                <w:w w:val="85"/>
              </w:rPr>
              <w:t> </w:t>
            </w:r>
            <w:r w:rsidR="0071431A">
              <w:rPr>
                <w:rFonts w:ascii="Calibri" w:hAnsi="Calibri" w:cs="Calibri"/>
                <w:noProof/>
                <w:spacing w:val="8"/>
                <w:w w:val="85"/>
              </w:rPr>
              <w:t> </w:t>
            </w:r>
            <w:r w:rsidR="0071431A">
              <w:rPr>
                <w:rFonts w:ascii="Calibri" w:hAnsi="Calibri" w:cs="Calibri"/>
                <w:spacing w:val="8"/>
                <w:w w:val="85"/>
              </w:rPr>
              <w:fldChar w:fldCharType="end"/>
            </w:r>
            <w:bookmarkEnd w:id="22"/>
          </w:p>
        </w:tc>
      </w:tr>
    </w:tbl>
    <w:p w14:paraId="08A85575" w14:textId="77777777" w:rsidR="00A17BA9" w:rsidRPr="00D94338" w:rsidRDefault="00A17BA9" w:rsidP="00A17BA9">
      <w:pPr>
        <w:pStyle w:val="Textoindependiente"/>
        <w:rPr>
          <w:rFonts w:ascii="Calibri" w:hAnsi="Calibri" w:cs="Calibri"/>
          <w:sz w:val="22"/>
          <w:szCs w:val="22"/>
        </w:rPr>
      </w:pPr>
    </w:p>
    <w:p w14:paraId="3CE324B3" w14:textId="77777777" w:rsidR="00A17BA9" w:rsidRPr="00D94338" w:rsidRDefault="00A17BA9" w:rsidP="00A17BA9">
      <w:pPr>
        <w:pStyle w:val="Textoindependiente"/>
        <w:rPr>
          <w:rFonts w:ascii="Calibri" w:hAnsi="Calibri" w:cs="Calibri"/>
          <w:sz w:val="22"/>
          <w:szCs w:val="22"/>
        </w:rPr>
      </w:pPr>
    </w:p>
    <w:p w14:paraId="7103AD88" w14:textId="77777777" w:rsidR="00A17BA9" w:rsidRPr="00D94338" w:rsidRDefault="00A17BA9" w:rsidP="00A17BA9">
      <w:pPr>
        <w:pStyle w:val="Textoindependiente"/>
        <w:spacing w:before="2"/>
        <w:rPr>
          <w:rFonts w:ascii="Calibri" w:hAnsi="Calibri" w:cs="Calibri"/>
          <w:i/>
          <w:iCs/>
          <w:sz w:val="18"/>
          <w:szCs w:val="18"/>
        </w:rPr>
      </w:pPr>
      <w:r w:rsidRPr="00D94338">
        <w:rPr>
          <w:rFonts w:ascii="Calibri" w:hAnsi="Calibri" w:cs="Calibri"/>
          <w:i/>
          <w:iCs/>
          <w:sz w:val="18"/>
          <w:szCs w:val="18"/>
        </w:rPr>
        <w:t>(*) Los campos marcados con un asterisco son obligatorios</w:t>
      </w:r>
    </w:p>
    <w:p w14:paraId="352537B0" w14:textId="77777777" w:rsidR="00A17BA9" w:rsidRPr="00D94338" w:rsidRDefault="00A17BA9" w:rsidP="00C664C6">
      <w:pPr>
        <w:pStyle w:val="Textoindependiente"/>
        <w:spacing w:before="2"/>
        <w:rPr>
          <w:rFonts w:ascii="Calibri" w:hAnsi="Calibri" w:cs="Calibri"/>
          <w:i/>
          <w:iCs/>
          <w:sz w:val="18"/>
          <w:szCs w:val="18"/>
        </w:rPr>
      </w:pPr>
      <w:r w:rsidRPr="00D94338">
        <w:rPr>
          <w:rFonts w:ascii="Calibri" w:hAnsi="Calibri" w:cs="Calibri"/>
          <w:i/>
          <w:iCs/>
          <w:sz w:val="18"/>
          <w:szCs w:val="18"/>
        </w:rPr>
        <w:t>(**) El presente documento se emite para el cumplimiento por la Universidad de Córdoba de una disposición legal (Ley 31/95, de 8 de noviembre, de Prevención de Riesgos Laborales, en su artículo 23.1.d)</w:t>
      </w:r>
      <w:bookmarkEnd w:id="17"/>
    </w:p>
    <w:sectPr w:rsidR="00A17BA9" w:rsidRPr="00D94338" w:rsidSect="00AD3F5B">
      <w:footerReference w:type="default" r:id="rId8"/>
      <w:headerReference w:type="first" r:id="rId9"/>
      <w:footerReference w:type="first" r:id="rId10"/>
      <w:pgSz w:w="11906" w:h="16838"/>
      <w:pgMar w:top="992" w:right="992" w:bottom="1134" w:left="1701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76F1" w14:textId="77777777" w:rsidR="00AD3F5B" w:rsidRDefault="00AD3F5B" w:rsidP="00084F6F">
      <w:pPr>
        <w:spacing w:after="0" w:line="240" w:lineRule="auto"/>
      </w:pPr>
      <w:r>
        <w:separator/>
      </w:r>
    </w:p>
  </w:endnote>
  <w:endnote w:type="continuationSeparator" w:id="0">
    <w:p w14:paraId="7179EC9D" w14:textId="77777777" w:rsidR="00AD3F5B" w:rsidRDefault="00AD3F5B" w:rsidP="0008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C81F" w14:textId="5035A2CA" w:rsidR="00C046D1" w:rsidRPr="00D94338" w:rsidRDefault="0023097E" w:rsidP="00C046D1">
    <w:pPr>
      <w:spacing w:after="120" w:line="240" w:lineRule="auto"/>
      <w:rPr>
        <w:rFonts w:cs="Calibri"/>
        <w:color w:val="221D51"/>
        <w:sz w:val="16"/>
        <w:szCs w:val="16"/>
      </w:rPr>
    </w:pPr>
    <w:r w:rsidRPr="00D94338">
      <w:rPr>
        <w:rFonts w:cs="Calibri"/>
        <w:color w:val="221D51"/>
        <w:sz w:val="16"/>
        <w:szCs w:val="16"/>
      </w:rPr>
      <w:t>Campus de Rabanales. Colonia de San José, 4 / 14071 Córdoba</w:t>
    </w:r>
    <w:r w:rsidR="00AD3F5B">
      <w:rPr>
        <w:noProof/>
      </w:rPr>
      <w:drawing>
        <wp:anchor distT="0" distB="0" distL="114300" distR="114300" simplePos="0" relativeHeight="251658240" behindDoc="1" locked="0" layoutInCell="1" allowOverlap="1" wp14:anchorId="08342AC4" wp14:editId="69D29F49">
          <wp:simplePos x="0" y="0"/>
          <wp:positionH relativeFrom="page">
            <wp:posOffset>4839335</wp:posOffset>
          </wp:positionH>
          <wp:positionV relativeFrom="page">
            <wp:posOffset>7727950</wp:posOffset>
          </wp:positionV>
          <wp:extent cx="2795905" cy="2998470"/>
          <wp:effectExtent l="0" t="0" r="0" b="0"/>
          <wp:wrapSquare wrapText="bothSides"/>
          <wp:docPr id="4" name="Imagen 635269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526977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299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619EA" w14:textId="77777777" w:rsidR="00C046D1" w:rsidRPr="00D94338" w:rsidRDefault="00C046D1" w:rsidP="00C046D1">
    <w:pPr>
      <w:spacing w:after="120" w:line="240" w:lineRule="auto"/>
      <w:ind w:right="-3544"/>
      <w:rPr>
        <w:rFonts w:cs="Calibri"/>
        <w:color w:val="221D51"/>
        <w:sz w:val="16"/>
        <w:szCs w:val="16"/>
      </w:rPr>
    </w:pPr>
    <w:r w:rsidRPr="00D94338">
      <w:rPr>
        <w:rFonts w:cs="Calibri"/>
        <w:color w:val="221D51"/>
        <w:sz w:val="16"/>
        <w:szCs w:val="16"/>
      </w:rPr>
      <w:t>(+34) 957 21</w:t>
    </w:r>
    <w:r w:rsidR="0023097E" w:rsidRPr="00D94338">
      <w:rPr>
        <w:rFonts w:cs="Calibri"/>
        <w:color w:val="221D51"/>
        <w:sz w:val="16"/>
        <w:szCs w:val="16"/>
      </w:rPr>
      <w:t>8</w:t>
    </w:r>
    <w:r w:rsidRPr="00D94338">
      <w:rPr>
        <w:rFonts w:cs="Calibri"/>
        <w:color w:val="221D51"/>
        <w:sz w:val="16"/>
        <w:szCs w:val="16"/>
      </w:rPr>
      <w:t xml:space="preserve"> 1</w:t>
    </w:r>
    <w:r w:rsidR="0023097E" w:rsidRPr="00D94338">
      <w:rPr>
        <w:rFonts w:cs="Calibri"/>
        <w:color w:val="221D51"/>
        <w:sz w:val="16"/>
        <w:szCs w:val="16"/>
      </w:rPr>
      <w:t>3</w:t>
    </w:r>
    <w:r w:rsidRPr="00D94338">
      <w:rPr>
        <w:rFonts w:cs="Calibri"/>
        <w:color w:val="221D51"/>
        <w:sz w:val="16"/>
        <w:szCs w:val="16"/>
      </w:rPr>
      <w:t>7 | uco.es</w:t>
    </w:r>
    <w:r w:rsidR="0023097E" w:rsidRPr="00D94338">
      <w:rPr>
        <w:rFonts w:cs="Calibri"/>
        <w:color w:val="221D51"/>
        <w:sz w:val="16"/>
        <w:szCs w:val="16"/>
      </w:rPr>
      <w:t>/prevencion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B297" w14:textId="4137FD40" w:rsidR="00C046D1" w:rsidRPr="00D94338" w:rsidRDefault="00AD3F5B" w:rsidP="00C046D1">
    <w:pPr>
      <w:spacing w:after="120" w:line="240" w:lineRule="auto"/>
      <w:rPr>
        <w:rFonts w:cs="Calibri"/>
        <w:color w:val="221D51"/>
        <w:sz w:val="16"/>
        <w:szCs w:val="16"/>
      </w:rPr>
    </w:pPr>
    <w:bookmarkStart w:id="29" w:name="_Hlk141343095"/>
    <w:bookmarkStart w:id="30" w:name="_Hlk141343096"/>
    <w:bookmarkStart w:id="31" w:name="_Hlk141343097"/>
    <w:bookmarkStart w:id="32" w:name="_Hlk141343098"/>
    <w:bookmarkStart w:id="33" w:name="_Hlk141343099"/>
    <w:bookmarkStart w:id="34" w:name="_Hlk141343100"/>
    <w:bookmarkStart w:id="35" w:name="_Hlk141343101"/>
    <w:bookmarkStart w:id="36" w:name="_Hlk141343102"/>
    <w:r>
      <w:rPr>
        <w:noProof/>
      </w:rPr>
      <w:drawing>
        <wp:anchor distT="0" distB="0" distL="114300" distR="114300" simplePos="0" relativeHeight="251656192" behindDoc="1" locked="0" layoutInCell="1" allowOverlap="1" wp14:anchorId="0924774D" wp14:editId="0CCA1FF0">
          <wp:simplePos x="0" y="0"/>
          <wp:positionH relativeFrom="margin">
            <wp:posOffset>3778250</wp:posOffset>
          </wp:positionH>
          <wp:positionV relativeFrom="page">
            <wp:posOffset>7728585</wp:posOffset>
          </wp:positionV>
          <wp:extent cx="2787015" cy="2998470"/>
          <wp:effectExtent l="0" t="0" r="0" b="0"/>
          <wp:wrapNone/>
          <wp:docPr id="1" name="Imagen 1495394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9539472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299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97E" w:rsidRPr="00D94338">
      <w:rPr>
        <w:rFonts w:cs="Calibri"/>
        <w:color w:val="221D51"/>
        <w:sz w:val="16"/>
        <w:szCs w:val="16"/>
      </w:rPr>
      <w:t>Campus de Rabanales. Colonia de San José, 4</w:t>
    </w:r>
    <w:r w:rsidR="00C046D1" w:rsidRPr="00D94338">
      <w:rPr>
        <w:rFonts w:cs="Calibri"/>
        <w:color w:val="221D51"/>
        <w:sz w:val="16"/>
        <w:szCs w:val="16"/>
      </w:rPr>
      <w:t xml:space="preserve"> / 14</w:t>
    </w:r>
    <w:r w:rsidR="0023097E" w:rsidRPr="00D94338">
      <w:rPr>
        <w:rFonts w:cs="Calibri"/>
        <w:color w:val="221D51"/>
        <w:sz w:val="16"/>
        <w:szCs w:val="16"/>
      </w:rPr>
      <w:t>0</w:t>
    </w:r>
    <w:r w:rsidR="00C046D1" w:rsidRPr="00D94338">
      <w:rPr>
        <w:rFonts w:cs="Calibri"/>
        <w:color w:val="221D51"/>
        <w:sz w:val="16"/>
        <w:szCs w:val="16"/>
      </w:rPr>
      <w:t>71 Córdoba</w:t>
    </w:r>
  </w:p>
  <w:p w14:paraId="2AC621A0" w14:textId="77777777" w:rsidR="00C046D1" w:rsidRPr="00D94338" w:rsidRDefault="00C046D1" w:rsidP="00C046D1">
    <w:pPr>
      <w:spacing w:after="120" w:line="240" w:lineRule="auto"/>
      <w:ind w:right="-3544"/>
      <w:rPr>
        <w:rFonts w:cs="Calibri"/>
        <w:color w:val="221D51"/>
        <w:sz w:val="16"/>
        <w:szCs w:val="16"/>
      </w:rPr>
    </w:pPr>
    <w:r w:rsidRPr="00D94338">
      <w:rPr>
        <w:rFonts w:cs="Calibri"/>
        <w:color w:val="221D51"/>
        <w:sz w:val="16"/>
        <w:szCs w:val="16"/>
      </w:rPr>
      <w:t>(+34) 957 21</w:t>
    </w:r>
    <w:r w:rsidR="0023097E" w:rsidRPr="00D94338">
      <w:rPr>
        <w:rFonts w:cs="Calibri"/>
        <w:color w:val="221D51"/>
        <w:sz w:val="16"/>
        <w:szCs w:val="16"/>
      </w:rPr>
      <w:t>8</w:t>
    </w:r>
    <w:r w:rsidRPr="00D94338">
      <w:rPr>
        <w:rFonts w:cs="Calibri"/>
        <w:color w:val="221D51"/>
        <w:sz w:val="16"/>
        <w:szCs w:val="16"/>
      </w:rPr>
      <w:t xml:space="preserve"> 1</w:t>
    </w:r>
    <w:r w:rsidR="0023097E" w:rsidRPr="00D94338">
      <w:rPr>
        <w:rFonts w:cs="Calibri"/>
        <w:color w:val="221D51"/>
        <w:sz w:val="16"/>
        <w:szCs w:val="16"/>
      </w:rPr>
      <w:t>3</w:t>
    </w:r>
    <w:r w:rsidRPr="00D94338">
      <w:rPr>
        <w:rFonts w:cs="Calibri"/>
        <w:color w:val="221D51"/>
        <w:sz w:val="16"/>
        <w:szCs w:val="16"/>
      </w:rPr>
      <w:t>7 | uco.es</w:t>
    </w:r>
    <w:r w:rsidR="0023097E" w:rsidRPr="00D94338">
      <w:rPr>
        <w:rFonts w:cs="Calibri"/>
        <w:color w:val="221D51"/>
        <w:sz w:val="16"/>
        <w:szCs w:val="16"/>
      </w:rPr>
      <w:t>/prevencion</w:t>
    </w:r>
    <w:bookmarkEnd w:id="29"/>
    <w:bookmarkEnd w:id="30"/>
    <w:bookmarkEnd w:id="31"/>
    <w:bookmarkEnd w:id="32"/>
    <w:bookmarkEnd w:id="33"/>
    <w:bookmarkEnd w:id="34"/>
    <w:bookmarkEnd w:id="35"/>
    <w:bookmarkEnd w:id="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08E4" w14:textId="77777777" w:rsidR="00AD3F5B" w:rsidRDefault="00AD3F5B" w:rsidP="00084F6F">
      <w:pPr>
        <w:spacing w:after="0" w:line="240" w:lineRule="auto"/>
      </w:pPr>
      <w:r>
        <w:separator/>
      </w:r>
    </w:p>
  </w:footnote>
  <w:footnote w:type="continuationSeparator" w:id="0">
    <w:p w14:paraId="2EDE69DC" w14:textId="77777777" w:rsidR="00AD3F5B" w:rsidRDefault="00AD3F5B" w:rsidP="0008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A588" w14:textId="2FD48058" w:rsidR="007548EE" w:rsidRPr="00D94338" w:rsidRDefault="00AD3F5B" w:rsidP="00C046D1">
    <w:pPr>
      <w:spacing w:after="120" w:line="240" w:lineRule="auto"/>
      <w:rPr>
        <w:rFonts w:cs="Calibri"/>
        <w:b/>
        <w:bCs/>
        <w:color w:val="221D51"/>
        <w:sz w:val="16"/>
        <w:szCs w:val="16"/>
      </w:rPr>
    </w:pPr>
    <w:bookmarkStart w:id="23" w:name="_Hlk141342983"/>
    <w:bookmarkStart w:id="24" w:name="_Hlk141342984"/>
    <w:bookmarkStart w:id="25" w:name="_Hlk141342985"/>
    <w:bookmarkStart w:id="26" w:name="_Hlk141342986"/>
    <w:bookmarkStart w:id="27" w:name="_Hlk141342987"/>
    <w:bookmarkStart w:id="28" w:name="_Hlk141342988"/>
    <w:r>
      <w:rPr>
        <w:noProof/>
      </w:rPr>
      <w:drawing>
        <wp:anchor distT="0" distB="0" distL="114300" distR="114300" simplePos="0" relativeHeight="251657216" behindDoc="0" locked="0" layoutInCell="1" allowOverlap="1" wp14:anchorId="545963E3" wp14:editId="2DEE7392">
          <wp:simplePos x="0" y="0"/>
          <wp:positionH relativeFrom="margin">
            <wp:posOffset>-628650</wp:posOffset>
          </wp:positionH>
          <wp:positionV relativeFrom="margin">
            <wp:posOffset>-1252220</wp:posOffset>
          </wp:positionV>
          <wp:extent cx="1752600" cy="878840"/>
          <wp:effectExtent l="0" t="0" r="0" b="0"/>
          <wp:wrapSquare wrapText="bothSides"/>
          <wp:docPr id="3" name="Imagen 1504848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048480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59EEA2" wp14:editId="3C8BB93D">
          <wp:simplePos x="0" y="0"/>
          <wp:positionH relativeFrom="margin">
            <wp:posOffset>3457575</wp:posOffset>
          </wp:positionH>
          <wp:positionV relativeFrom="margin">
            <wp:posOffset>-1078230</wp:posOffset>
          </wp:positionV>
          <wp:extent cx="2272665" cy="771525"/>
          <wp:effectExtent l="0" t="0" r="0" b="0"/>
          <wp:wrapSquare wrapText="bothSides"/>
          <wp:docPr id="2" name="Imagen 85206411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5206411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F2B6C" w14:textId="77777777" w:rsidR="007548EE" w:rsidRPr="00D94338" w:rsidRDefault="007548EE" w:rsidP="00C046D1">
    <w:pPr>
      <w:spacing w:after="120" w:line="240" w:lineRule="auto"/>
      <w:rPr>
        <w:rFonts w:cs="Calibri"/>
        <w:b/>
        <w:bCs/>
        <w:color w:val="221D51"/>
        <w:sz w:val="16"/>
        <w:szCs w:val="16"/>
      </w:rPr>
    </w:pPr>
  </w:p>
  <w:p w14:paraId="62519FFB" w14:textId="77777777" w:rsidR="007548EE" w:rsidRPr="00D94338" w:rsidRDefault="007548EE" w:rsidP="00C046D1">
    <w:pPr>
      <w:spacing w:after="120" w:line="240" w:lineRule="auto"/>
      <w:rPr>
        <w:rFonts w:cs="Calibri"/>
        <w:b/>
        <w:bCs/>
        <w:color w:val="221D51"/>
        <w:sz w:val="16"/>
        <w:szCs w:val="16"/>
      </w:rPr>
    </w:pPr>
  </w:p>
  <w:p w14:paraId="7073408A" w14:textId="77777777" w:rsidR="007548EE" w:rsidRPr="00D94338" w:rsidRDefault="007548EE" w:rsidP="00C046D1">
    <w:pPr>
      <w:spacing w:after="120" w:line="240" w:lineRule="auto"/>
      <w:rPr>
        <w:rFonts w:cs="Calibri"/>
        <w:b/>
        <w:bCs/>
        <w:color w:val="221D51"/>
        <w:sz w:val="16"/>
        <w:szCs w:val="16"/>
      </w:rPr>
    </w:pPr>
  </w:p>
  <w:p w14:paraId="107FDE9A" w14:textId="77777777" w:rsidR="00023F62" w:rsidRPr="00C664C6" w:rsidRDefault="00023F62" w:rsidP="007548EE">
    <w:pPr>
      <w:spacing w:after="0" w:line="240" w:lineRule="auto"/>
      <w:ind w:hanging="851"/>
      <w:rPr>
        <w:rFonts w:ascii="Arial" w:eastAsia="Arial" w:hAnsi="Arial" w:cs="Arial"/>
        <w:b/>
        <w:color w:val="111750"/>
        <w:w w:val="85"/>
        <w:sz w:val="16"/>
        <w:szCs w:val="16"/>
      </w:rPr>
    </w:pPr>
    <w:r w:rsidRPr="00C664C6">
      <w:rPr>
        <w:rFonts w:ascii="Arial" w:eastAsia="Arial" w:hAnsi="Arial" w:cs="Arial"/>
        <w:b/>
        <w:color w:val="111750"/>
        <w:w w:val="85"/>
        <w:sz w:val="16"/>
        <w:szCs w:val="16"/>
      </w:rPr>
      <w:t>Servicio de Prevención y Protección</w:t>
    </w:r>
  </w:p>
  <w:p w14:paraId="148B8626" w14:textId="77777777" w:rsidR="00C046D1" w:rsidRPr="00C664C6" w:rsidRDefault="00023F62" w:rsidP="00023F62">
    <w:pPr>
      <w:spacing w:after="0" w:line="240" w:lineRule="auto"/>
      <w:ind w:hanging="851"/>
      <w:rPr>
        <w:rFonts w:ascii="Arial" w:eastAsia="Arial" w:hAnsi="Arial" w:cs="Arial"/>
        <w:bCs/>
        <w:color w:val="716B93"/>
        <w:w w:val="85"/>
        <w:sz w:val="16"/>
        <w:szCs w:val="16"/>
      </w:rPr>
    </w:pPr>
    <w:r w:rsidRPr="00C664C6">
      <w:rPr>
        <w:rFonts w:ascii="Arial" w:eastAsia="Arial" w:hAnsi="Arial" w:cs="Arial"/>
        <w:bCs/>
        <w:color w:val="716B93"/>
        <w:w w:val="85"/>
        <w:sz w:val="16"/>
        <w:szCs w:val="16"/>
      </w:rPr>
      <w:t>Prevención de Riesgos Laborales</w:t>
    </w:r>
    <w:bookmarkEnd w:id="23"/>
    <w:bookmarkEnd w:id="24"/>
    <w:bookmarkEnd w:id="25"/>
    <w:bookmarkEnd w:id="26"/>
    <w:bookmarkEnd w:id="27"/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672"/>
    <w:multiLevelType w:val="hybridMultilevel"/>
    <w:tmpl w:val="E5F447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0BD6"/>
    <w:multiLevelType w:val="hybridMultilevel"/>
    <w:tmpl w:val="398406EC"/>
    <w:lvl w:ilvl="0" w:tplc="CCF468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0870"/>
    <w:multiLevelType w:val="hybridMultilevel"/>
    <w:tmpl w:val="D936656A"/>
    <w:lvl w:ilvl="0" w:tplc="26A85380">
      <w:numFmt w:val="bullet"/>
      <w:lvlText w:val="❑"/>
      <w:lvlJc w:val="left"/>
      <w:pPr>
        <w:ind w:left="690" w:hanging="222"/>
      </w:pPr>
      <w:rPr>
        <w:rFonts w:ascii="Segoe UI Symbol" w:eastAsia="Segoe UI Symbol" w:hAnsi="Segoe UI Symbol" w:cs="Segoe UI Symbol" w:hint="default"/>
        <w:w w:val="86"/>
        <w:sz w:val="22"/>
        <w:szCs w:val="22"/>
        <w:lang w:val="es-ES" w:eastAsia="en-US" w:bidi="ar-SA"/>
      </w:rPr>
    </w:lvl>
    <w:lvl w:ilvl="1" w:tplc="B0D8D106">
      <w:numFmt w:val="bullet"/>
      <w:lvlText w:val="•"/>
      <w:lvlJc w:val="left"/>
      <w:pPr>
        <w:ind w:left="1534" w:hanging="222"/>
      </w:pPr>
      <w:rPr>
        <w:rFonts w:hint="default"/>
        <w:lang w:val="es-ES" w:eastAsia="en-US" w:bidi="ar-SA"/>
      </w:rPr>
    </w:lvl>
    <w:lvl w:ilvl="2" w:tplc="5B9E2F86">
      <w:numFmt w:val="bullet"/>
      <w:lvlText w:val="•"/>
      <w:lvlJc w:val="left"/>
      <w:pPr>
        <w:ind w:left="2368" w:hanging="222"/>
      </w:pPr>
      <w:rPr>
        <w:rFonts w:hint="default"/>
        <w:lang w:val="es-ES" w:eastAsia="en-US" w:bidi="ar-SA"/>
      </w:rPr>
    </w:lvl>
    <w:lvl w:ilvl="3" w:tplc="956E1EC0">
      <w:numFmt w:val="bullet"/>
      <w:lvlText w:val="•"/>
      <w:lvlJc w:val="left"/>
      <w:pPr>
        <w:ind w:left="3202" w:hanging="222"/>
      </w:pPr>
      <w:rPr>
        <w:rFonts w:hint="default"/>
        <w:lang w:val="es-ES" w:eastAsia="en-US" w:bidi="ar-SA"/>
      </w:rPr>
    </w:lvl>
    <w:lvl w:ilvl="4" w:tplc="ED0438A6">
      <w:numFmt w:val="bullet"/>
      <w:lvlText w:val="•"/>
      <w:lvlJc w:val="left"/>
      <w:pPr>
        <w:ind w:left="4036" w:hanging="222"/>
      </w:pPr>
      <w:rPr>
        <w:rFonts w:hint="default"/>
        <w:lang w:val="es-ES" w:eastAsia="en-US" w:bidi="ar-SA"/>
      </w:rPr>
    </w:lvl>
    <w:lvl w:ilvl="5" w:tplc="9D7C491E">
      <w:numFmt w:val="bullet"/>
      <w:lvlText w:val="•"/>
      <w:lvlJc w:val="left"/>
      <w:pPr>
        <w:ind w:left="4871" w:hanging="222"/>
      </w:pPr>
      <w:rPr>
        <w:rFonts w:hint="default"/>
        <w:lang w:val="es-ES" w:eastAsia="en-US" w:bidi="ar-SA"/>
      </w:rPr>
    </w:lvl>
    <w:lvl w:ilvl="6" w:tplc="90FA310A">
      <w:numFmt w:val="bullet"/>
      <w:lvlText w:val="•"/>
      <w:lvlJc w:val="left"/>
      <w:pPr>
        <w:ind w:left="5705" w:hanging="222"/>
      </w:pPr>
      <w:rPr>
        <w:rFonts w:hint="default"/>
        <w:lang w:val="es-ES" w:eastAsia="en-US" w:bidi="ar-SA"/>
      </w:rPr>
    </w:lvl>
    <w:lvl w:ilvl="7" w:tplc="B73E7D6A">
      <w:numFmt w:val="bullet"/>
      <w:lvlText w:val="•"/>
      <w:lvlJc w:val="left"/>
      <w:pPr>
        <w:ind w:left="6539" w:hanging="222"/>
      </w:pPr>
      <w:rPr>
        <w:rFonts w:hint="default"/>
        <w:lang w:val="es-ES" w:eastAsia="en-US" w:bidi="ar-SA"/>
      </w:rPr>
    </w:lvl>
    <w:lvl w:ilvl="8" w:tplc="BD56305A">
      <w:numFmt w:val="bullet"/>
      <w:lvlText w:val="•"/>
      <w:lvlJc w:val="left"/>
      <w:pPr>
        <w:ind w:left="7373" w:hanging="222"/>
      </w:pPr>
      <w:rPr>
        <w:rFonts w:hint="default"/>
        <w:lang w:val="es-ES" w:eastAsia="en-US" w:bidi="ar-SA"/>
      </w:rPr>
    </w:lvl>
  </w:abstractNum>
  <w:abstractNum w:abstractNumId="3" w15:restartNumberingAfterBreak="0">
    <w:nsid w:val="0D564023"/>
    <w:multiLevelType w:val="hybridMultilevel"/>
    <w:tmpl w:val="F9164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14163"/>
    <w:multiLevelType w:val="hybridMultilevel"/>
    <w:tmpl w:val="D8BC67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6EFC"/>
    <w:multiLevelType w:val="hybridMultilevel"/>
    <w:tmpl w:val="7AA48D1C"/>
    <w:lvl w:ilvl="0" w:tplc="37F8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49B3"/>
    <w:multiLevelType w:val="hybridMultilevel"/>
    <w:tmpl w:val="D3865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F1906"/>
    <w:multiLevelType w:val="hybridMultilevel"/>
    <w:tmpl w:val="71E6038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202803"/>
    <w:multiLevelType w:val="hybridMultilevel"/>
    <w:tmpl w:val="A5485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73E8"/>
    <w:multiLevelType w:val="hybridMultilevel"/>
    <w:tmpl w:val="E1145F48"/>
    <w:lvl w:ilvl="0" w:tplc="0C0A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  <w:color w:val="auto"/>
      </w:rPr>
    </w:lvl>
    <w:lvl w:ilvl="1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B2A1C7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C6B22"/>
    <w:multiLevelType w:val="hybridMultilevel"/>
    <w:tmpl w:val="980C9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91728"/>
    <w:multiLevelType w:val="hybridMultilevel"/>
    <w:tmpl w:val="1CE290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D530C"/>
    <w:multiLevelType w:val="hybridMultilevel"/>
    <w:tmpl w:val="D0B06F90"/>
    <w:lvl w:ilvl="0" w:tplc="F12CC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D40DE"/>
    <w:multiLevelType w:val="hybridMultilevel"/>
    <w:tmpl w:val="C5560140"/>
    <w:lvl w:ilvl="0" w:tplc="BE0E90C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3150B"/>
    <w:multiLevelType w:val="hybridMultilevel"/>
    <w:tmpl w:val="D326DE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3ABD"/>
    <w:multiLevelType w:val="multilevel"/>
    <w:tmpl w:val="D86E7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Palatino-Roman" w:hAnsi="Palatino-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Palatino-Roman" w:hAnsi="Palatino-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Palatino-Roman" w:hAnsi="Palatino-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Palatino-Roman" w:hAnsi="Palatino-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Palatino-Roman" w:hAnsi="Palatino-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Palatino-Roman" w:hAnsi="Palatino-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Palatino-Roman" w:hAnsi="Palatino-Roman" w:hint="default"/>
        <w:color w:val="000000"/>
        <w:sz w:val="20"/>
      </w:rPr>
    </w:lvl>
  </w:abstractNum>
  <w:abstractNum w:abstractNumId="16" w15:restartNumberingAfterBreak="0">
    <w:nsid w:val="3002690F"/>
    <w:multiLevelType w:val="hybridMultilevel"/>
    <w:tmpl w:val="595A602C"/>
    <w:lvl w:ilvl="0" w:tplc="F9F267A2">
      <w:numFmt w:val="bullet"/>
      <w:lvlText w:val="❑"/>
      <w:lvlJc w:val="left"/>
      <w:pPr>
        <w:ind w:left="421" w:hanging="272"/>
      </w:pPr>
      <w:rPr>
        <w:rFonts w:ascii="Segoe UI Symbol" w:eastAsia="Segoe UI Symbol" w:hAnsi="Segoe UI Symbol" w:cs="Segoe UI Symbol" w:hint="default"/>
        <w:w w:val="86"/>
        <w:sz w:val="20"/>
        <w:szCs w:val="20"/>
        <w:lang w:val="es-ES" w:eastAsia="en-US" w:bidi="ar-SA"/>
      </w:rPr>
    </w:lvl>
    <w:lvl w:ilvl="1" w:tplc="2056E5AA">
      <w:numFmt w:val="bullet"/>
      <w:lvlText w:val="•"/>
      <w:lvlJc w:val="left"/>
      <w:pPr>
        <w:ind w:left="789" w:hanging="272"/>
      </w:pPr>
      <w:rPr>
        <w:rFonts w:hint="default"/>
        <w:lang w:val="es-ES" w:eastAsia="en-US" w:bidi="ar-SA"/>
      </w:rPr>
    </w:lvl>
    <w:lvl w:ilvl="2" w:tplc="35D47608">
      <w:numFmt w:val="bullet"/>
      <w:lvlText w:val="•"/>
      <w:lvlJc w:val="left"/>
      <w:pPr>
        <w:ind w:left="1159" w:hanging="272"/>
      </w:pPr>
      <w:rPr>
        <w:rFonts w:hint="default"/>
        <w:lang w:val="es-ES" w:eastAsia="en-US" w:bidi="ar-SA"/>
      </w:rPr>
    </w:lvl>
    <w:lvl w:ilvl="3" w:tplc="9E18893E">
      <w:numFmt w:val="bullet"/>
      <w:lvlText w:val="•"/>
      <w:lvlJc w:val="left"/>
      <w:pPr>
        <w:ind w:left="1529" w:hanging="272"/>
      </w:pPr>
      <w:rPr>
        <w:rFonts w:hint="default"/>
        <w:lang w:val="es-ES" w:eastAsia="en-US" w:bidi="ar-SA"/>
      </w:rPr>
    </w:lvl>
    <w:lvl w:ilvl="4" w:tplc="8C1ED7B4">
      <w:numFmt w:val="bullet"/>
      <w:lvlText w:val="•"/>
      <w:lvlJc w:val="left"/>
      <w:pPr>
        <w:ind w:left="1899" w:hanging="272"/>
      </w:pPr>
      <w:rPr>
        <w:rFonts w:hint="default"/>
        <w:lang w:val="es-ES" w:eastAsia="en-US" w:bidi="ar-SA"/>
      </w:rPr>
    </w:lvl>
    <w:lvl w:ilvl="5" w:tplc="968E66A2">
      <w:numFmt w:val="bullet"/>
      <w:lvlText w:val="•"/>
      <w:lvlJc w:val="left"/>
      <w:pPr>
        <w:ind w:left="2269" w:hanging="272"/>
      </w:pPr>
      <w:rPr>
        <w:rFonts w:hint="default"/>
        <w:lang w:val="es-ES" w:eastAsia="en-US" w:bidi="ar-SA"/>
      </w:rPr>
    </w:lvl>
    <w:lvl w:ilvl="6" w:tplc="EE08640A">
      <w:numFmt w:val="bullet"/>
      <w:lvlText w:val="•"/>
      <w:lvlJc w:val="left"/>
      <w:pPr>
        <w:ind w:left="2638" w:hanging="272"/>
      </w:pPr>
      <w:rPr>
        <w:rFonts w:hint="default"/>
        <w:lang w:val="es-ES" w:eastAsia="en-US" w:bidi="ar-SA"/>
      </w:rPr>
    </w:lvl>
    <w:lvl w:ilvl="7" w:tplc="3D56652C">
      <w:numFmt w:val="bullet"/>
      <w:lvlText w:val="•"/>
      <w:lvlJc w:val="left"/>
      <w:pPr>
        <w:ind w:left="3008" w:hanging="272"/>
      </w:pPr>
      <w:rPr>
        <w:rFonts w:hint="default"/>
        <w:lang w:val="es-ES" w:eastAsia="en-US" w:bidi="ar-SA"/>
      </w:rPr>
    </w:lvl>
    <w:lvl w:ilvl="8" w:tplc="E8F8FE04">
      <w:numFmt w:val="bullet"/>
      <w:lvlText w:val="•"/>
      <w:lvlJc w:val="left"/>
      <w:pPr>
        <w:ind w:left="3378" w:hanging="272"/>
      </w:pPr>
      <w:rPr>
        <w:rFonts w:hint="default"/>
        <w:lang w:val="es-ES" w:eastAsia="en-US" w:bidi="ar-SA"/>
      </w:rPr>
    </w:lvl>
  </w:abstractNum>
  <w:abstractNum w:abstractNumId="17" w15:restartNumberingAfterBreak="0">
    <w:nsid w:val="33B14E35"/>
    <w:multiLevelType w:val="hybridMultilevel"/>
    <w:tmpl w:val="2CD65B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B686E"/>
    <w:multiLevelType w:val="multilevel"/>
    <w:tmpl w:val="D86E7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Palatino-Roman" w:hAnsi="Palatino-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Palatino-Roman" w:hAnsi="Palatino-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Palatino-Roman" w:hAnsi="Palatino-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Palatino-Roman" w:hAnsi="Palatino-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Palatino-Roman" w:hAnsi="Palatino-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Palatino-Roman" w:hAnsi="Palatino-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Palatino-Roman" w:hAnsi="Palatino-Roman" w:hint="default"/>
        <w:color w:val="000000"/>
        <w:sz w:val="20"/>
      </w:rPr>
    </w:lvl>
  </w:abstractNum>
  <w:abstractNum w:abstractNumId="19" w15:restartNumberingAfterBreak="0">
    <w:nsid w:val="370748F4"/>
    <w:multiLevelType w:val="hybridMultilevel"/>
    <w:tmpl w:val="FC109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51DFE"/>
    <w:multiLevelType w:val="hybridMultilevel"/>
    <w:tmpl w:val="4080DE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30DDE"/>
    <w:multiLevelType w:val="hybridMultilevel"/>
    <w:tmpl w:val="82C2E0D0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AE1A85"/>
    <w:multiLevelType w:val="hybridMultilevel"/>
    <w:tmpl w:val="0434B2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84847"/>
    <w:multiLevelType w:val="hybridMultilevel"/>
    <w:tmpl w:val="80F0E0F0"/>
    <w:lvl w:ilvl="0" w:tplc="B134C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E348E"/>
    <w:multiLevelType w:val="hybridMultilevel"/>
    <w:tmpl w:val="88B0273E"/>
    <w:lvl w:ilvl="0" w:tplc="EA14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97DE7"/>
    <w:multiLevelType w:val="hybridMultilevel"/>
    <w:tmpl w:val="37CE63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A3B63"/>
    <w:multiLevelType w:val="hybridMultilevel"/>
    <w:tmpl w:val="13CCE71A"/>
    <w:lvl w:ilvl="0" w:tplc="C226D2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07F9"/>
    <w:multiLevelType w:val="hybridMultilevel"/>
    <w:tmpl w:val="0B7625F8"/>
    <w:lvl w:ilvl="0" w:tplc="F1BEC5FE">
      <w:numFmt w:val="bullet"/>
      <w:lvlText w:val="□"/>
      <w:lvlJc w:val="left"/>
      <w:pPr>
        <w:ind w:left="1189" w:hanging="360"/>
      </w:pPr>
      <w:rPr>
        <w:rFonts w:ascii="Segoe UI Symbol" w:eastAsia="Segoe UI Symbol" w:hAnsi="Segoe UI Symbol" w:cs="Segoe UI Symbol" w:hint="default"/>
        <w:w w:val="87"/>
        <w:sz w:val="24"/>
        <w:szCs w:val="24"/>
        <w:lang w:val="es-ES" w:eastAsia="en-US" w:bidi="ar-SA"/>
      </w:rPr>
    </w:lvl>
    <w:lvl w:ilvl="1" w:tplc="386AA3AA">
      <w:numFmt w:val="bullet"/>
      <w:lvlText w:val="•"/>
      <w:lvlJc w:val="left"/>
      <w:pPr>
        <w:ind w:left="1967" w:hanging="360"/>
      </w:pPr>
      <w:rPr>
        <w:rFonts w:hint="default"/>
        <w:lang w:val="es-ES" w:eastAsia="en-US" w:bidi="ar-SA"/>
      </w:rPr>
    </w:lvl>
    <w:lvl w:ilvl="2" w:tplc="2A1A7812">
      <w:numFmt w:val="bullet"/>
      <w:lvlText w:val="•"/>
      <w:lvlJc w:val="left"/>
      <w:pPr>
        <w:ind w:left="2754" w:hanging="360"/>
      </w:pPr>
      <w:rPr>
        <w:rFonts w:hint="default"/>
        <w:lang w:val="es-ES" w:eastAsia="en-US" w:bidi="ar-SA"/>
      </w:rPr>
    </w:lvl>
    <w:lvl w:ilvl="3" w:tplc="D6E6CEDE">
      <w:numFmt w:val="bullet"/>
      <w:lvlText w:val="•"/>
      <w:lvlJc w:val="left"/>
      <w:pPr>
        <w:ind w:left="3542" w:hanging="360"/>
      </w:pPr>
      <w:rPr>
        <w:rFonts w:hint="default"/>
        <w:lang w:val="es-ES" w:eastAsia="en-US" w:bidi="ar-SA"/>
      </w:rPr>
    </w:lvl>
    <w:lvl w:ilvl="4" w:tplc="AA40F3E2">
      <w:numFmt w:val="bullet"/>
      <w:lvlText w:val="•"/>
      <w:lvlJc w:val="left"/>
      <w:pPr>
        <w:ind w:left="4329" w:hanging="360"/>
      </w:pPr>
      <w:rPr>
        <w:rFonts w:hint="default"/>
        <w:lang w:val="es-ES" w:eastAsia="en-US" w:bidi="ar-SA"/>
      </w:rPr>
    </w:lvl>
    <w:lvl w:ilvl="5" w:tplc="C2B04D94">
      <w:numFmt w:val="bullet"/>
      <w:lvlText w:val="•"/>
      <w:lvlJc w:val="left"/>
      <w:pPr>
        <w:ind w:left="5117" w:hanging="360"/>
      </w:pPr>
      <w:rPr>
        <w:rFonts w:hint="default"/>
        <w:lang w:val="es-ES" w:eastAsia="en-US" w:bidi="ar-SA"/>
      </w:rPr>
    </w:lvl>
    <w:lvl w:ilvl="6" w:tplc="7EFC2D5E">
      <w:numFmt w:val="bullet"/>
      <w:lvlText w:val="•"/>
      <w:lvlJc w:val="left"/>
      <w:pPr>
        <w:ind w:left="5904" w:hanging="360"/>
      </w:pPr>
      <w:rPr>
        <w:rFonts w:hint="default"/>
        <w:lang w:val="es-ES" w:eastAsia="en-US" w:bidi="ar-SA"/>
      </w:rPr>
    </w:lvl>
    <w:lvl w:ilvl="7" w:tplc="D3202B58">
      <w:numFmt w:val="bullet"/>
      <w:lvlText w:val="•"/>
      <w:lvlJc w:val="left"/>
      <w:pPr>
        <w:ind w:left="6691" w:hanging="360"/>
      </w:pPr>
      <w:rPr>
        <w:rFonts w:hint="default"/>
        <w:lang w:val="es-ES" w:eastAsia="en-US" w:bidi="ar-SA"/>
      </w:rPr>
    </w:lvl>
    <w:lvl w:ilvl="8" w:tplc="18A28234">
      <w:numFmt w:val="bullet"/>
      <w:lvlText w:val="•"/>
      <w:lvlJc w:val="left"/>
      <w:pPr>
        <w:ind w:left="7479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7CFF0D82"/>
    <w:multiLevelType w:val="hybridMultilevel"/>
    <w:tmpl w:val="CA409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A0E5C"/>
    <w:multiLevelType w:val="hybridMultilevel"/>
    <w:tmpl w:val="7556DC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26C0"/>
    <w:multiLevelType w:val="hybridMultilevel"/>
    <w:tmpl w:val="3E92F728"/>
    <w:lvl w:ilvl="0" w:tplc="5352E7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527163">
    <w:abstractNumId w:val="18"/>
  </w:num>
  <w:num w:numId="2" w16cid:durableId="1154107233">
    <w:abstractNumId w:val="15"/>
  </w:num>
  <w:num w:numId="3" w16cid:durableId="415831584">
    <w:abstractNumId w:val="20"/>
  </w:num>
  <w:num w:numId="4" w16cid:durableId="2005932145">
    <w:abstractNumId w:val="8"/>
  </w:num>
  <w:num w:numId="5" w16cid:durableId="1657493382">
    <w:abstractNumId w:val="11"/>
  </w:num>
  <w:num w:numId="6" w16cid:durableId="2087610454">
    <w:abstractNumId w:val="24"/>
  </w:num>
  <w:num w:numId="7" w16cid:durableId="2083749465">
    <w:abstractNumId w:val="23"/>
  </w:num>
  <w:num w:numId="8" w16cid:durableId="1632707919">
    <w:abstractNumId w:val="26"/>
  </w:num>
  <w:num w:numId="9" w16cid:durableId="263074021">
    <w:abstractNumId w:val="21"/>
  </w:num>
  <w:num w:numId="10" w16cid:durableId="1957057133">
    <w:abstractNumId w:val="1"/>
  </w:num>
  <w:num w:numId="11" w16cid:durableId="1737774962">
    <w:abstractNumId w:val="30"/>
  </w:num>
  <w:num w:numId="12" w16cid:durableId="1981492181">
    <w:abstractNumId w:val="25"/>
  </w:num>
  <w:num w:numId="13" w16cid:durableId="1364479693">
    <w:abstractNumId w:val="13"/>
  </w:num>
  <w:num w:numId="14" w16cid:durableId="1151798389">
    <w:abstractNumId w:val="22"/>
  </w:num>
  <w:num w:numId="15" w16cid:durableId="547650010">
    <w:abstractNumId w:val="0"/>
  </w:num>
  <w:num w:numId="16" w16cid:durableId="1629698327">
    <w:abstractNumId w:val="7"/>
  </w:num>
  <w:num w:numId="17" w16cid:durableId="1863351162">
    <w:abstractNumId w:val="12"/>
  </w:num>
  <w:num w:numId="18" w16cid:durableId="1355303310">
    <w:abstractNumId w:val="3"/>
  </w:num>
  <w:num w:numId="19" w16cid:durableId="30887298">
    <w:abstractNumId w:val="6"/>
  </w:num>
  <w:num w:numId="20" w16cid:durableId="1183400111">
    <w:abstractNumId w:val="10"/>
  </w:num>
  <w:num w:numId="21" w16cid:durableId="1307780646">
    <w:abstractNumId w:val="17"/>
  </w:num>
  <w:num w:numId="22" w16cid:durableId="830220828">
    <w:abstractNumId w:val="9"/>
  </w:num>
  <w:num w:numId="23" w16cid:durableId="510797350">
    <w:abstractNumId w:val="5"/>
  </w:num>
  <w:num w:numId="24" w16cid:durableId="1064138983">
    <w:abstractNumId w:val="19"/>
  </w:num>
  <w:num w:numId="25" w16cid:durableId="2110422856">
    <w:abstractNumId w:val="29"/>
  </w:num>
  <w:num w:numId="26" w16cid:durableId="1341196778">
    <w:abstractNumId w:val="28"/>
  </w:num>
  <w:num w:numId="27" w16cid:durableId="277879564">
    <w:abstractNumId w:val="14"/>
  </w:num>
  <w:num w:numId="28" w16cid:durableId="1614290145">
    <w:abstractNumId w:val="4"/>
  </w:num>
  <w:num w:numId="29" w16cid:durableId="715667709">
    <w:abstractNumId w:val="27"/>
  </w:num>
  <w:num w:numId="30" w16cid:durableId="23528229">
    <w:abstractNumId w:val="2"/>
  </w:num>
  <w:num w:numId="31" w16cid:durableId="14707810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revisionView w:insDel="0" w:formatting="0"/>
  <w:documentProtection w:edit="forms" w:enforcement="1" w:cryptProviderType="rsaAES" w:cryptAlgorithmClass="hash" w:cryptAlgorithmType="typeAny" w:cryptAlgorithmSid="14" w:cryptSpinCount="100000" w:hash="XSwF/cvgkQqfA+DkZyej5EYSLz+R6ZnSfKE/d3P5tYlxfoUJcRDZqHYflWsV+aOibUUuXY3Ifhwt3nvvaptX9Q==" w:salt="P3f9+5jVR1SViQ9RhaOiNw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5B"/>
    <w:rsid w:val="00012F28"/>
    <w:rsid w:val="00014985"/>
    <w:rsid w:val="00023F62"/>
    <w:rsid w:val="00032AB5"/>
    <w:rsid w:val="00040429"/>
    <w:rsid w:val="00060F73"/>
    <w:rsid w:val="00084F6F"/>
    <w:rsid w:val="00087780"/>
    <w:rsid w:val="000A42BF"/>
    <w:rsid w:val="000B767C"/>
    <w:rsid w:val="000C22DF"/>
    <w:rsid w:val="000F3B7A"/>
    <w:rsid w:val="000F47B5"/>
    <w:rsid w:val="00121CED"/>
    <w:rsid w:val="00122F61"/>
    <w:rsid w:val="00125005"/>
    <w:rsid w:val="001772FA"/>
    <w:rsid w:val="001929C3"/>
    <w:rsid w:val="00194358"/>
    <w:rsid w:val="001C56D3"/>
    <w:rsid w:val="001C66D6"/>
    <w:rsid w:val="001D52E2"/>
    <w:rsid w:val="001D5551"/>
    <w:rsid w:val="001D5844"/>
    <w:rsid w:val="001E1D1A"/>
    <w:rsid w:val="001E531C"/>
    <w:rsid w:val="001E5D37"/>
    <w:rsid w:val="00200059"/>
    <w:rsid w:val="00216235"/>
    <w:rsid w:val="00217F8C"/>
    <w:rsid w:val="00220926"/>
    <w:rsid w:val="00224A75"/>
    <w:rsid w:val="00225419"/>
    <w:rsid w:val="002303DE"/>
    <w:rsid w:val="0023097E"/>
    <w:rsid w:val="0023342E"/>
    <w:rsid w:val="00264AD0"/>
    <w:rsid w:val="002A69D2"/>
    <w:rsid w:val="002A6F4B"/>
    <w:rsid w:val="002A75E6"/>
    <w:rsid w:val="002B4104"/>
    <w:rsid w:val="002B5C87"/>
    <w:rsid w:val="002D46E9"/>
    <w:rsid w:val="002F2A21"/>
    <w:rsid w:val="002F2F21"/>
    <w:rsid w:val="00316064"/>
    <w:rsid w:val="00323C5C"/>
    <w:rsid w:val="003320EF"/>
    <w:rsid w:val="003427A8"/>
    <w:rsid w:val="00347BC9"/>
    <w:rsid w:val="0035346C"/>
    <w:rsid w:val="00363CDD"/>
    <w:rsid w:val="003675FB"/>
    <w:rsid w:val="0038672F"/>
    <w:rsid w:val="003869CC"/>
    <w:rsid w:val="003963F7"/>
    <w:rsid w:val="003A44E0"/>
    <w:rsid w:val="003B61C3"/>
    <w:rsid w:val="003C5F71"/>
    <w:rsid w:val="003C7042"/>
    <w:rsid w:val="003E7156"/>
    <w:rsid w:val="00400E65"/>
    <w:rsid w:val="0040270D"/>
    <w:rsid w:val="0040365F"/>
    <w:rsid w:val="0040629B"/>
    <w:rsid w:val="00416EBD"/>
    <w:rsid w:val="00423907"/>
    <w:rsid w:val="00444453"/>
    <w:rsid w:val="00450363"/>
    <w:rsid w:val="004934A1"/>
    <w:rsid w:val="004A03D9"/>
    <w:rsid w:val="004F141F"/>
    <w:rsid w:val="004F68E2"/>
    <w:rsid w:val="00516A6A"/>
    <w:rsid w:val="00517C8A"/>
    <w:rsid w:val="00543EC1"/>
    <w:rsid w:val="005477F3"/>
    <w:rsid w:val="00552F80"/>
    <w:rsid w:val="00596481"/>
    <w:rsid w:val="00596B07"/>
    <w:rsid w:val="005B6070"/>
    <w:rsid w:val="005B69A3"/>
    <w:rsid w:val="005D3B5C"/>
    <w:rsid w:val="005E2DB7"/>
    <w:rsid w:val="005E610E"/>
    <w:rsid w:val="005F195E"/>
    <w:rsid w:val="00644EB0"/>
    <w:rsid w:val="00674973"/>
    <w:rsid w:val="00696B73"/>
    <w:rsid w:val="006A0139"/>
    <w:rsid w:val="006A2D58"/>
    <w:rsid w:val="006B31EC"/>
    <w:rsid w:val="006D198F"/>
    <w:rsid w:val="006F5807"/>
    <w:rsid w:val="006F58A6"/>
    <w:rsid w:val="00705727"/>
    <w:rsid w:val="0070748E"/>
    <w:rsid w:val="0071431A"/>
    <w:rsid w:val="00721A2D"/>
    <w:rsid w:val="007247B8"/>
    <w:rsid w:val="00731D45"/>
    <w:rsid w:val="00735364"/>
    <w:rsid w:val="00735571"/>
    <w:rsid w:val="00746703"/>
    <w:rsid w:val="007548EE"/>
    <w:rsid w:val="0079543F"/>
    <w:rsid w:val="007960A9"/>
    <w:rsid w:val="007961D7"/>
    <w:rsid w:val="007A6A16"/>
    <w:rsid w:val="007B053F"/>
    <w:rsid w:val="007C56CA"/>
    <w:rsid w:val="007D041E"/>
    <w:rsid w:val="007D3731"/>
    <w:rsid w:val="007D4A59"/>
    <w:rsid w:val="007D7AD8"/>
    <w:rsid w:val="008123B8"/>
    <w:rsid w:val="00815622"/>
    <w:rsid w:val="00816BC5"/>
    <w:rsid w:val="008225F3"/>
    <w:rsid w:val="0082320E"/>
    <w:rsid w:val="0083374E"/>
    <w:rsid w:val="00837CFD"/>
    <w:rsid w:val="008420A5"/>
    <w:rsid w:val="0084558A"/>
    <w:rsid w:val="00850985"/>
    <w:rsid w:val="008523D4"/>
    <w:rsid w:val="00874465"/>
    <w:rsid w:val="00895EE3"/>
    <w:rsid w:val="008C69C3"/>
    <w:rsid w:val="008D7217"/>
    <w:rsid w:val="008D7ACF"/>
    <w:rsid w:val="008E1FFD"/>
    <w:rsid w:val="008F0309"/>
    <w:rsid w:val="009064B4"/>
    <w:rsid w:val="00912D40"/>
    <w:rsid w:val="00922FB3"/>
    <w:rsid w:val="009237A0"/>
    <w:rsid w:val="00927A26"/>
    <w:rsid w:val="00931700"/>
    <w:rsid w:val="009326C3"/>
    <w:rsid w:val="00944FC6"/>
    <w:rsid w:val="00954F7B"/>
    <w:rsid w:val="00965ADC"/>
    <w:rsid w:val="009678CC"/>
    <w:rsid w:val="00975527"/>
    <w:rsid w:val="00977F24"/>
    <w:rsid w:val="009A5FE8"/>
    <w:rsid w:val="009B3E29"/>
    <w:rsid w:val="009F698E"/>
    <w:rsid w:val="00A00BB8"/>
    <w:rsid w:val="00A17BA9"/>
    <w:rsid w:val="00A415BF"/>
    <w:rsid w:val="00A45589"/>
    <w:rsid w:val="00A5332F"/>
    <w:rsid w:val="00A57C5E"/>
    <w:rsid w:val="00A606B2"/>
    <w:rsid w:val="00A70D4A"/>
    <w:rsid w:val="00A80D7A"/>
    <w:rsid w:val="00A9138A"/>
    <w:rsid w:val="00A950A2"/>
    <w:rsid w:val="00AA19AF"/>
    <w:rsid w:val="00AC5E0D"/>
    <w:rsid w:val="00AD3F5B"/>
    <w:rsid w:val="00AD5E2D"/>
    <w:rsid w:val="00AD7C7E"/>
    <w:rsid w:val="00AF183D"/>
    <w:rsid w:val="00AF4C0A"/>
    <w:rsid w:val="00B06FD9"/>
    <w:rsid w:val="00B074E9"/>
    <w:rsid w:val="00B17F02"/>
    <w:rsid w:val="00B23B6E"/>
    <w:rsid w:val="00B3293C"/>
    <w:rsid w:val="00B4340D"/>
    <w:rsid w:val="00B43C16"/>
    <w:rsid w:val="00B53B82"/>
    <w:rsid w:val="00B62B60"/>
    <w:rsid w:val="00B700B5"/>
    <w:rsid w:val="00B83FA5"/>
    <w:rsid w:val="00B8765A"/>
    <w:rsid w:val="00B90EA4"/>
    <w:rsid w:val="00B93BA2"/>
    <w:rsid w:val="00BB3499"/>
    <w:rsid w:val="00BB3897"/>
    <w:rsid w:val="00BC4CE3"/>
    <w:rsid w:val="00BD7396"/>
    <w:rsid w:val="00BE46C7"/>
    <w:rsid w:val="00BE7509"/>
    <w:rsid w:val="00C046D1"/>
    <w:rsid w:val="00C12F03"/>
    <w:rsid w:val="00C201AF"/>
    <w:rsid w:val="00C2072C"/>
    <w:rsid w:val="00C31AFA"/>
    <w:rsid w:val="00C33379"/>
    <w:rsid w:val="00C45ADF"/>
    <w:rsid w:val="00C50CCE"/>
    <w:rsid w:val="00C602FF"/>
    <w:rsid w:val="00C640AA"/>
    <w:rsid w:val="00C6441D"/>
    <w:rsid w:val="00C664C6"/>
    <w:rsid w:val="00C70CF1"/>
    <w:rsid w:val="00C71464"/>
    <w:rsid w:val="00C77341"/>
    <w:rsid w:val="00C921BB"/>
    <w:rsid w:val="00CB0744"/>
    <w:rsid w:val="00D05810"/>
    <w:rsid w:val="00D2645B"/>
    <w:rsid w:val="00D328AF"/>
    <w:rsid w:val="00D62217"/>
    <w:rsid w:val="00D663DC"/>
    <w:rsid w:val="00D673AD"/>
    <w:rsid w:val="00D94338"/>
    <w:rsid w:val="00DB4A1B"/>
    <w:rsid w:val="00DD6D97"/>
    <w:rsid w:val="00E0246F"/>
    <w:rsid w:val="00E4177D"/>
    <w:rsid w:val="00E46CA7"/>
    <w:rsid w:val="00E51F27"/>
    <w:rsid w:val="00E57A88"/>
    <w:rsid w:val="00E6779B"/>
    <w:rsid w:val="00E87F52"/>
    <w:rsid w:val="00E91D15"/>
    <w:rsid w:val="00E93AD0"/>
    <w:rsid w:val="00E97BAE"/>
    <w:rsid w:val="00EA40D9"/>
    <w:rsid w:val="00EA52FC"/>
    <w:rsid w:val="00ED18B3"/>
    <w:rsid w:val="00ED1C40"/>
    <w:rsid w:val="00ED20A5"/>
    <w:rsid w:val="00F126BB"/>
    <w:rsid w:val="00F162D6"/>
    <w:rsid w:val="00F23425"/>
    <w:rsid w:val="00F31E72"/>
    <w:rsid w:val="00F37951"/>
    <w:rsid w:val="00F40507"/>
    <w:rsid w:val="00FB6D41"/>
    <w:rsid w:val="00FD1871"/>
    <w:rsid w:val="00FE668E"/>
    <w:rsid w:val="00FE6BEC"/>
    <w:rsid w:val="00FF0F68"/>
    <w:rsid w:val="00FF1150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D6D0F1"/>
  <w15:chartTrackingRefBased/>
  <w15:docId w15:val="{A5DE4BE5-AFD6-41E6-9AFB-9EDFC44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74E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FE6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F6F"/>
  </w:style>
  <w:style w:type="paragraph" w:styleId="Piedepgina">
    <w:name w:val="footer"/>
    <w:basedOn w:val="Normal"/>
    <w:link w:val="PiedepginaCar"/>
    <w:uiPriority w:val="99"/>
    <w:unhideWhenUsed/>
    <w:rsid w:val="0008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F6F"/>
  </w:style>
  <w:style w:type="character" w:customStyle="1" w:styleId="Ttulo3Car">
    <w:name w:val="Título 3 Car"/>
    <w:link w:val="Ttulo3"/>
    <w:uiPriority w:val="9"/>
    <w:rsid w:val="00FE668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uiPriority w:val="22"/>
    <w:qFormat/>
    <w:rsid w:val="00C50CCE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C50C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B074E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074E9"/>
    <w:pPr>
      <w:spacing w:before="100" w:beforeAutospacing="1" w:after="100" w:afterAutospacing="1" w:line="240" w:lineRule="auto"/>
    </w:pPr>
    <w:rPr>
      <w:rFonts w:cs="Calibri"/>
      <w:lang w:eastAsia="es-ES"/>
    </w:rPr>
  </w:style>
  <w:style w:type="character" w:customStyle="1" w:styleId="markedcontent">
    <w:name w:val="markedcontent"/>
    <w:basedOn w:val="Fuentedeprrafopredeter"/>
    <w:rsid w:val="00954F7B"/>
  </w:style>
  <w:style w:type="character" w:styleId="Hipervnculo">
    <w:name w:val="Hyperlink"/>
    <w:uiPriority w:val="99"/>
    <w:unhideWhenUsed/>
    <w:rsid w:val="005E2DB7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5E2DB7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5E2DB7"/>
    <w:rPr>
      <w:color w:val="954F72"/>
      <w:u w:val="single"/>
    </w:rPr>
  </w:style>
  <w:style w:type="paragraph" w:customStyle="1" w:styleId="parrafo2">
    <w:name w:val="parrafo_2"/>
    <w:basedOn w:val="Normal"/>
    <w:rsid w:val="00923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23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ighlight">
    <w:name w:val="highlight"/>
    <w:basedOn w:val="Fuentedeprrafopredeter"/>
    <w:rsid w:val="007247B8"/>
  </w:style>
  <w:style w:type="character" w:customStyle="1" w:styleId="PrrafodelistaCar">
    <w:name w:val="Párrafo de lista Car"/>
    <w:basedOn w:val="Fuentedeprrafopredeter"/>
    <w:link w:val="Prrafodelista"/>
    <w:uiPriority w:val="34"/>
    <w:rsid w:val="00C6441D"/>
  </w:style>
  <w:style w:type="table" w:customStyle="1" w:styleId="Tabladecuadrcula4-nfasis61">
    <w:name w:val="Tabla de cuadrícula 4 - Énfasis 61"/>
    <w:basedOn w:val="Tablanormal"/>
    <w:uiPriority w:val="49"/>
    <w:rsid w:val="00040429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clara">
    <w:name w:val="Grid Table Light"/>
    <w:basedOn w:val="Tablanormal"/>
    <w:uiPriority w:val="40"/>
    <w:rsid w:val="0004042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1clara-nfasis5">
    <w:name w:val="Grid Table 1 Light Accent 5"/>
    <w:basedOn w:val="Tablanormal"/>
    <w:uiPriority w:val="46"/>
    <w:rsid w:val="0004042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3160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">
    <w:name w:val="Table Normal"/>
    <w:uiPriority w:val="2"/>
    <w:semiHidden/>
    <w:unhideWhenUsed/>
    <w:qFormat/>
    <w:rsid w:val="00A17BA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17B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TextoindependienteCar">
    <w:name w:val="Texto independiente Car"/>
    <w:link w:val="Textoindependiente"/>
    <w:uiPriority w:val="1"/>
    <w:rsid w:val="00A17BA9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7BA9"/>
    <w:pPr>
      <w:widowControl w:val="0"/>
      <w:autoSpaceDE w:val="0"/>
      <w:autoSpaceDN w:val="0"/>
      <w:spacing w:after="0" w:line="240" w:lineRule="auto"/>
      <w:ind w:left="109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EVENCION\&#193;REA%20DE%20VIGILANCIA%20DE%20LA%20SALUD\Reconocimientos%20m&#233;dicos\Rec%20Espec&#237;ficos\Peri&#243;dicos\Renuncias%20RRMM%20peri&#243;dicos\240206%20Modelo%20renuncia%20RRMM%20def%20(V0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85F1-1D6F-44C0-BC16-40D0E88C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240206 Modelo renuncia RRMM def (V0).dot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BLANQUE</cp:lastModifiedBy>
  <cp:revision>1</cp:revision>
  <cp:lastPrinted>2023-07-12T09:50:00Z</cp:lastPrinted>
  <dcterms:created xsi:type="dcterms:W3CDTF">2024-02-06T11:35:00Z</dcterms:created>
  <dcterms:modified xsi:type="dcterms:W3CDTF">2024-02-06T11:36:00Z</dcterms:modified>
</cp:coreProperties>
</file>